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03EDE" w14:textId="77777777" w:rsidR="00971CD4" w:rsidRPr="00A72178" w:rsidRDefault="00971CD4" w:rsidP="00971CD4">
      <w:pPr>
        <w:jc w:val="right"/>
        <w:rPr>
          <w:rFonts w:ascii="Arial" w:hAnsi="Arial" w:cs="Arial"/>
        </w:rPr>
      </w:pPr>
      <w:r w:rsidRPr="00A72178">
        <w:rPr>
          <w:rFonts w:ascii="Arial" w:hAnsi="Arial" w:cs="Arial"/>
        </w:rPr>
        <w:t xml:space="preserve">Cuernavaca, Mor. </w:t>
      </w:r>
      <w:r w:rsidRPr="002F2AC1">
        <w:rPr>
          <w:rFonts w:ascii="Arial" w:hAnsi="Arial" w:cs="Arial"/>
          <w:highlight w:val="yellow"/>
        </w:rPr>
        <w:t>________________</w:t>
      </w:r>
      <w:r>
        <w:rPr>
          <w:rFonts w:ascii="Arial" w:hAnsi="Arial" w:cs="Arial"/>
        </w:rPr>
        <w:t>del 2022</w:t>
      </w:r>
    </w:p>
    <w:p w14:paraId="45E896C7" w14:textId="77777777" w:rsidR="00971CD4" w:rsidRPr="00A72178" w:rsidRDefault="00971CD4" w:rsidP="00971CD4">
      <w:pPr>
        <w:jc w:val="right"/>
        <w:rPr>
          <w:rFonts w:ascii="Arial" w:hAnsi="Arial" w:cs="Arial"/>
        </w:rPr>
      </w:pPr>
    </w:p>
    <w:p w14:paraId="06ED18C1" w14:textId="77777777" w:rsidR="00971CD4" w:rsidRPr="00A72178" w:rsidRDefault="00971CD4" w:rsidP="00971CD4">
      <w:pPr>
        <w:jc w:val="right"/>
        <w:rPr>
          <w:rFonts w:ascii="Arial" w:hAnsi="Arial" w:cs="Arial"/>
        </w:rPr>
      </w:pPr>
    </w:p>
    <w:p w14:paraId="50DB4A07" w14:textId="77777777" w:rsidR="00971CD4" w:rsidRPr="00A72178" w:rsidRDefault="00971CD4" w:rsidP="00971CD4">
      <w:pPr>
        <w:rPr>
          <w:rFonts w:ascii="Arial" w:hAnsi="Arial" w:cs="Arial"/>
        </w:rPr>
      </w:pPr>
    </w:p>
    <w:p w14:paraId="12C4F02D" w14:textId="2D60512E" w:rsidR="008D024C" w:rsidRPr="00E26E39" w:rsidRDefault="008D024C" w:rsidP="008D024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DRA. </w:t>
      </w:r>
      <w:r w:rsidR="009242B6">
        <w:rPr>
          <w:rFonts w:ascii="Arial" w:hAnsi="Arial"/>
          <w:b/>
          <w:sz w:val="20"/>
          <w:szCs w:val="20"/>
        </w:rPr>
        <w:t>LAURA SILVIA IÑIGO DEHUD</w:t>
      </w:r>
    </w:p>
    <w:p w14:paraId="283E9922" w14:textId="12F7284E" w:rsidR="008D024C" w:rsidRDefault="008D024C" w:rsidP="008D024C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COORDINADORA DE</w:t>
      </w:r>
      <w:r w:rsidR="009242B6">
        <w:rPr>
          <w:rFonts w:ascii="Arial" w:hAnsi="Arial"/>
          <w:smallCaps/>
          <w:sz w:val="20"/>
          <w:szCs w:val="20"/>
        </w:rPr>
        <w:t xml:space="preserve"> LA</w:t>
      </w:r>
    </w:p>
    <w:p w14:paraId="04857C54" w14:textId="1A4460AC" w:rsidR="008D024C" w:rsidRPr="00E26E39" w:rsidRDefault="009242B6" w:rsidP="008D024C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 xml:space="preserve">MAESTRÍA </w:t>
      </w:r>
      <w:r w:rsidR="008D024C">
        <w:rPr>
          <w:rFonts w:ascii="Arial" w:hAnsi="Arial"/>
          <w:smallCaps/>
          <w:sz w:val="20"/>
          <w:szCs w:val="20"/>
        </w:rPr>
        <w:t>EN IMAGEN, ARTE, CULTURA Y SOCIEDAD</w:t>
      </w:r>
    </w:p>
    <w:p w14:paraId="1A4C4C31" w14:textId="77777777" w:rsidR="00971CD4" w:rsidRDefault="00971CD4" w:rsidP="00971CD4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FACULTAD DE DISEÑO</w:t>
      </w:r>
    </w:p>
    <w:p w14:paraId="7C13A1BA" w14:textId="77777777" w:rsidR="00971CD4" w:rsidRPr="00E26E39" w:rsidRDefault="00971CD4" w:rsidP="00971CD4">
      <w:pPr>
        <w:rPr>
          <w:rFonts w:ascii="Arial" w:hAnsi="Arial"/>
          <w:smallCaps/>
          <w:sz w:val="20"/>
          <w:szCs w:val="20"/>
        </w:rPr>
      </w:pPr>
      <w:r w:rsidRPr="00E26E39">
        <w:rPr>
          <w:rFonts w:ascii="Arial" w:hAnsi="Arial"/>
          <w:smallCaps/>
          <w:sz w:val="20"/>
          <w:szCs w:val="20"/>
        </w:rPr>
        <w:t>UNIVERSIDAD AUTÓNOMA DEL ESTADO DE MORELOS</w:t>
      </w:r>
    </w:p>
    <w:p w14:paraId="18306A0A" w14:textId="77777777" w:rsidR="00971CD4" w:rsidRPr="00A72178" w:rsidRDefault="00971CD4" w:rsidP="00971CD4">
      <w:pPr>
        <w:rPr>
          <w:rFonts w:ascii="Arial" w:hAnsi="Arial" w:cs="Arial"/>
        </w:rPr>
      </w:pPr>
    </w:p>
    <w:p w14:paraId="1460B2B7" w14:textId="77777777" w:rsidR="00971CD4" w:rsidRPr="008E718E" w:rsidRDefault="00971CD4" w:rsidP="00971CD4">
      <w:pPr>
        <w:jc w:val="right"/>
        <w:rPr>
          <w:rFonts w:ascii="Arial" w:hAnsi="Arial" w:cs="Arial"/>
          <w:b/>
        </w:rPr>
      </w:pPr>
      <w:r w:rsidRPr="008E718E">
        <w:rPr>
          <w:rFonts w:ascii="Arial" w:hAnsi="Arial" w:cs="Arial"/>
          <w:b/>
          <w:sz w:val="22"/>
          <w:szCs w:val="22"/>
        </w:rPr>
        <w:t>AT´N</w:t>
      </w:r>
    </w:p>
    <w:p w14:paraId="6EA433EE" w14:textId="3318B029" w:rsidR="008D024C" w:rsidRPr="008D024C" w:rsidRDefault="00971CD4" w:rsidP="008D024C">
      <w:pPr>
        <w:jc w:val="right"/>
        <w:rPr>
          <w:rFonts w:ascii="Arial" w:hAnsi="Arial"/>
          <w:b/>
          <w:bCs/>
          <w:smallCaps/>
          <w:sz w:val="20"/>
          <w:szCs w:val="20"/>
        </w:rPr>
      </w:pPr>
      <w:r w:rsidRPr="008E718E">
        <w:rPr>
          <w:rFonts w:ascii="Arial" w:hAnsi="Arial" w:cs="Arial"/>
          <w:b/>
        </w:rPr>
        <w:t>Comisión Académica</w:t>
      </w:r>
      <w:r w:rsidRPr="008E718E">
        <w:rPr>
          <w:rFonts w:ascii="Arial" w:hAnsi="Arial" w:cs="Arial"/>
          <w:b/>
        </w:rPr>
        <w:br/>
      </w:r>
      <w:r w:rsidR="009242B6">
        <w:rPr>
          <w:rFonts w:ascii="Arial" w:hAnsi="Arial"/>
          <w:b/>
          <w:bCs/>
          <w:smallCaps/>
          <w:sz w:val="20"/>
          <w:szCs w:val="20"/>
        </w:rPr>
        <w:t>MAESTRÍA</w:t>
      </w:r>
      <w:r w:rsidR="008D024C" w:rsidRPr="008D024C">
        <w:rPr>
          <w:rFonts w:ascii="Arial" w:hAnsi="Arial"/>
          <w:b/>
          <w:bCs/>
          <w:smallCaps/>
          <w:sz w:val="20"/>
          <w:szCs w:val="20"/>
        </w:rPr>
        <w:t xml:space="preserve"> EN IMAGEN, ARTE, CULTURA Y SOCIEDAD</w:t>
      </w:r>
    </w:p>
    <w:p w14:paraId="5CB4C8FB" w14:textId="2C6935A3" w:rsidR="00971CD4" w:rsidRDefault="00971CD4" w:rsidP="008D024C">
      <w:pPr>
        <w:rPr>
          <w:rFonts w:ascii="Arial" w:hAnsi="Arial" w:cs="Arial"/>
          <w:b/>
        </w:rPr>
      </w:pPr>
    </w:p>
    <w:p w14:paraId="1E8F2F5C" w14:textId="77777777" w:rsidR="00971CD4" w:rsidRPr="008E718E" w:rsidRDefault="00971CD4" w:rsidP="00971CD4">
      <w:pPr>
        <w:jc w:val="right"/>
        <w:rPr>
          <w:rFonts w:ascii="Arial" w:hAnsi="Arial" w:cs="Arial"/>
          <w:b/>
        </w:rPr>
      </w:pPr>
    </w:p>
    <w:p w14:paraId="76189EA8" w14:textId="77777777" w:rsidR="00971CD4" w:rsidRPr="00A72178" w:rsidRDefault="00971CD4" w:rsidP="00971CD4">
      <w:pPr>
        <w:rPr>
          <w:rFonts w:ascii="Arial" w:hAnsi="Arial" w:cs="Arial"/>
        </w:rPr>
      </w:pPr>
    </w:p>
    <w:p w14:paraId="298B82C0" w14:textId="77777777" w:rsidR="00971CD4" w:rsidRDefault="00971CD4" w:rsidP="00971CD4">
      <w:pPr>
        <w:spacing w:line="360" w:lineRule="auto"/>
        <w:jc w:val="both"/>
        <w:rPr>
          <w:rFonts w:ascii="Arial" w:hAnsi="Arial" w:cs="Arial"/>
        </w:rPr>
      </w:pPr>
      <w:r w:rsidRPr="00A72178">
        <w:rPr>
          <w:rFonts w:ascii="Arial" w:hAnsi="Arial" w:cs="Arial"/>
        </w:rPr>
        <w:t xml:space="preserve">A través </w:t>
      </w:r>
      <w:r>
        <w:rPr>
          <w:rFonts w:ascii="Arial" w:hAnsi="Arial" w:cs="Arial"/>
        </w:rPr>
        <w:t>de este documento expreso que recibí</w:t>
      </w:r>
      <w:r w:rsidRPr="00A72178">
        <w:rPr>
          <w:rFonts w:ascii="Arial" w:hAnsi="Arial" w:cs="Arial"/>
        </w:rPr>
        <w:t xml:space="preserve"> el vínculo electrónico</w:t>
      </w:r>
      <w:r>
        <w:rPr>
          <w:rFonts w:ascii="Arial" w:hAnsi="Arial" w:cs="Arial"/>
        </w:rPr>
        <w:t xml:space="preserve"> </w:t>
      </w:r>
      <w:hyperlink r:id="rId8" w:history="1">
        <w:r w:rsidRPr="00B236C5">
          <w:rPr>
            <w:rStyle w:val="Hipervnculo"/>
            <w:rFonts w:ascii="Arial" w:hAnsi="Arial" w:cs="Arial"/>
          </w:rPr>
          <w:t>https://www.uaem.mx/organizacion-institucional/secretaria-general/legislacion-universitaria/normativa_estudiantil/2021/REGLAMENTO-GENERAL-ESTUDIOS-POSGRADO.pdf</w:t>
        </w:r>
      </w:hyperlink>
      <w:r w:rsidRPr="00A72178">
        <w:rPr>
          <w:rFonts w:ascii="Arial" w:hAnsi="Arial" w:cs="Arial"/>
        </w:rPr>
        <w:t xml:space="preserve"> para la Consulta de la Legislación Universitaria</w:t>
      </w:r>
      <w:r>
        <w:rPr>
          <w:rFonts w:ascii="Arial" w:hAnsi="Arial" w:cs="Arial"/>
        </w:rPr>
        <w:t xml:space="preserve"> donde he</w:t>
      </w:r>
      <w:r w:rsidRPr="00A72178">
        <w:rPr>
          <w:rFonts w:ascii="Arial" w:hAnsi="Arial" w:cs="Arial"/>
        </w:rPr>
        <w:t xml:space="preserve"> leído y comprendido los alcances del Reglamento General de Estudios de Posgrado. </w:t>
      </w:r>
    </w:p>
    <w:p w14:paraId="6823D2FE" w14:textId="77777777" w:rsidR="00971CD4" w:rsidRPr="00A72178" w:rsidRDefault="00971CD4" w:rsidP="00971C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A72178">
        <w:rPr>
          <w:rFonts w:ascii="Arial" w:hAnsi="Arial" w:cs="Arial"/>
        </w:rPr>
        <w:t>caso de cometer una</w:t>
      </w:r>
      <w:bookmarkStart w:id="0" w:name="_GoBack"/>
      <w:bookmarkEnd w:id="0"/>
      <w:r w:rsidRPr="00A72178">
        <w:rPr>
          <w:rFonts w:ascii="Arial" w:hAnsi="Arial" w:cs="Arial"/>
        </w:rPr>
        <w:t xml:space="preserve"> falta al mismo, me regiré bajo los lineamientos que indica dicha legislación.</w:t>
      </w:r>
    </w:p>
    <w:p w14:paraId="416252E9" w14:textId="77777777" w:rsidR="00971CD4" w:rsidRPr="00A72178" w:rsidRDefault="00971CD4" w:rsidP="00971CD4">
      <w:pPr>
        <w:autoSpaceDE w:val="0"/>
        <w:autoSpaceDN w:val="0"/>
        <w:adjustRightInd w:val="0"/>
        <w:rPr>
          <w:rFonts w:ascii="Arial" w:hAnsi="Arial" w:cs="Arial"/>
        </w:rPr>
      </w:pPr>
    </w:p>
    <w:p w14:paraId="7413790D" w14:textId="77777777" w:rsidR="00971CD4" w:rsidRPr="00A72178" w:rsidRDefault="00971CD4" w:rsidP="00971CD4">
      <w:pPr>
        <w:autoSpaceDE w:val="0"/>
        <w:autoSpaceDN w:val="0"/>
        <w:adjustRightInd w:val="0"/>
        <w:rPr>
          <w:rFonts w:ascii="Arial" w:hAnsi="Arial" w:cs="Arial"/>
        </w:rPr>
      </w:pPr>
    </w:p>
    <w:p w14:paraId="2A17E1B5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13AAB80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2D24A07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6EEA8E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2178">
        <w:rPr>
          <w:rFonts w:ascii="Arial" w:hAnsi="Arial" w:cs="Arial"/>
        </w:rPr>
        <w:t>_______________________________</w:t>
      </w:r>
    </w:p>
    <w:p w14:paraId="2228EE61" w14:textId="77777777" w:rsidR="00971CD4" w:rsidRPr="00A72178" w:rsidRDefault="00971CD4" w:rsidP="00971C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62F7">
        <w:rPr>
          <w:rFonts w:ascii="Arial" w:hAnsi="Arial" w:cs="Arial"/>
        </w:rPr>
        <w:t>Nombre del aspirante y firma</w:t>
      </w:r>
    </w:p>
    <w:p w14:paraId="174DB9D6" w14:textId="77777777" w:rsidR="00971CD4" w:rsidRPr="00D43954" w:rsidRDefault="00971CD4" w:rsidP="00971CD4">
      <w:pPr>
        <w:ind w:right="-1"/>
        <w:rPr>
          <w:sz w:val="22"/>
          <w:szCs w:val="22"/>
        </w:rPr>
      </w:pPr>
    </w:p>
    <w:p w14:paraId="5134D8C7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36D36C9" w14:textId="77777777" w:rsidR="00C22BB7" w:rsidRDefault="00C22BB7" w:rsidP="00DC5844">
      <w:pPr>
        <w:spacing w:line="276" w:lineRule="auto"/>
        <w:ind w:right="-1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902933E" w14:textId="0E015ED3" w:rsidR="00DC5844" w:rsidRPr="00DC5844" w:rsidRDefault="00DC5844" w:rsidP="00C21D6A">
      <w:pPr>
        <w:spacing w:line="276" w:lineRule="auto"/>
        <w:ind w:right="-1"/>
        <w:rPr>
          <w:rFonts w:ascii="Arial" w:hAnsi="Arial" w:cs="Arial"/>
          <w:b/>
          <w:sz w:val="16"/>
          <w:szCs w:val="16"/>
          <w:lang w:val="es-MX"/>
        </w:rPr>
      </w:pPr>
    </w:p>
    <w:sectPr w:rsidR="00DC5844" w:rsidRPr="00DC5844" w:rsidSect="007A5560">
      <w:headerReference w:type="default" r:id="rId9"/>
      <w:footerReference w:type="even" r:id="rId10"/>
      <w:footerReference w:type="default" r:id="rId11"/>
      <w:pgSz w:w="12240" w:h="15840"/>
      <w:pgMar w:top="2939" w:right="1325" w:bottom="2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FECE" w14:textId="77777777" w:rsidR="001122E8" w:rsidRDefault="001122E8">
      <w:r>
        <w:separator/>
      </w:r>
    </w:p>
  </w:endnote>
  <w:endnote w:type="continuationSeparator" w:id="0">
    <w:p w14:paraId="2685B7CA" w14:textId="77777777" w:rsidR="001122E8" w:rsidRDefault="0011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7336959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9D7E00" w14:textId="77777777" w:rsidR="00073273" w:rsidRDefault="00073273" w:rsidP="00C77A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F7A2E9" w14:textId="77777777" w:rsidR="00073273" w:rsidRDefault="00073273" w:rsidP="000732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6306802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F2BD32" w14:textId="77777777" w:rsidR="00073273" w:rsidRDefault="00073273" w:rsidP="00073273">
        <w:pPr>
          <w:pStyle w:val="Piedepgina"/>
          <w:framePr w:wrap="none" w:vAnchor="text" w:hAnchor="page" w:x="11672" w:y="-404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F5748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0512B1C" w14:textId="77777777" w:rsidR="008F42A8" w:rsidRDefault="008F42A8" w:rsidP="00073273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6C6FD4" wp14:editId="330AE7F7">
              <wp:simplePos x="0" y="0"/>
              <wp:positionH relativeFrom="column">
                <wp:posOffset>-510540</wp:posOffset>
              </wp:positionH>
              <wp:positionV relativeFrom="paragraph">
                <wp:posOffset>-733563</wp:posOffset>
              </wp:positionV>
              <wp:extent cx="5600700" cy="803772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3772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FDA0" w14:textId="77777777" w:rsidR="000B080E" w:rsidRDefault="008F42A8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LICENCIATURA EN DISEÑO ACREDITADA POR COMAPROD | MAESTRÍA EN IMAGEN, ARTE, CULTURA Y SOCIEDAD PNPC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|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ESPECIALIDAD EN DISEÑO EDITORIAL PNPC | ASOCIACIÓN MEXICANA DE ESCUELAS DE DISEÑO GRÁFICO, ENCUADRE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</w:t>
                          </w:r>
                          <w:r w:rsidR="000B080E"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| </w:t>
                          </w:r>
                          <w:r w:rsidR="000B080E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ASOCIACIÓN MEXICANA DE INSTITUCIONES Y ESCUELAS DE DISEÑO INDUSTRIAL DI-INTEGRA</w:t>
                          </w:r>
                        </w:p>
                        <w:p w14:paraId="2EFCA643" w14:textId="77777777" w:rsidR="000B080E" w:rsidRPr="000B080E" w:rsidRDefault="000B080E" w:rsidP="000B080E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</w:p>
                        <w:p w14:paraId="2D832897" w14:textId="77777777" w:rsidR="008F42A8" w:rsidRPr="008C4AC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1001, Col. Chamilpa; C.P. 62209, Cuernavaca, Mor.</w:t>
                          </w:r>
                        </w:p>
                        <w:p w14:paraId="1BB8F0F0" w14:textId="77777777" w:rsidR="008F42A8" w:rsidRPr="007A10E4" w:rsidRDefault="008F42A8" w:rsidP="006825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329.7000, Ext. 2195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direccion.diseno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  <w:p w14:paraId="20FFF6FD" w14:textId="77777777" w:rsidR="008F42A8" w:rsidRPr="00B11686" w:rsidRDefault="008F42A8" w:rsidP="00364DCE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6C6FD4" id="_x0000_s1030" style="position:absolute;margin-left:-40.2pt;margin-top:-57.75pt;width:441pt;height:6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25,0;5600700,0;5600700,645513;125,645513;125,792580;125,0" o:connectangles="0,0,0,0,0,0" textboxrect="0,0,5486522,579570"/>
              <v:textbox>
                <w:txbxContent>
                  <w:p w14:paraId="2AC6FDA0" w14:textId="77777777" w:rsidR="000B080E" w:rsidRDefault="008F42A8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LICENCIATURA EN DISEÑO ACREDITADA POR COMAPROD | MAESTRÍA EN IMAGEN, ARTE, CULTURA Y SOCIEDAD PNPC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|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ESPECIALIDAD EN DISEÑO EDITORIAL PNPC | ASOCIACIÓN MEXICANA DE ESCUELAS DE DISEÑO GRÁFICO, ENCUADRE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</w:t>
                    </w:r>
                    <w:r w:rsidR="000B080E"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| </w:t>
                    </w:r>
                    <w:r w:rsidR="000B080E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ASOCIACIÓN MEXICANA DE INSTITUCIONES Y ESCUELAS DE DISEÑO INDUSTRIAL DI-INTEGRA</w:t>
                    </w:r>
                  </w:p>
                  <w:p w14:paraId="2EFCA643" w14:textId="77777777" w:rsidR="000B080E" w:rsidRPr="000B080E" w:rsidRDefault="000B080E" w:rsidP="000B080E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</w:p>
                  <w:p w14:paraId="2D832897" w14:textId="77777777" w:rsidR="008F42A8" w:rsidRPr="008C4AC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1001, Col. Chamilpa; C.P. 62209, Cuernavaca, Mor.</w:t>
                    </w:r>
                  </w:p>
                  <w:p w14:paraId="1BB8F0F0" w14:textId="77777777" w:rsidR="008F42A8" w:rsidRPr="007A10E4" w:rsidRDefault="008F42A8" w:rsidP="0068258E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329.7000, Ext. 2195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direccion.diseno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  <w:p w14:paraId="20FFF6FD" w14:textId="77777777" w:rsidR="008F42A8" w:rsidRPr="00B11686" w:rsidRDefault="008F42A8" w:rsidP="00364DCE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57BE0" w14:textId="77777777" w:rsidR="001122E8" w:rsidRDefault="001122E8">
      <w:r>
        <w:separator/>
      </w:r>
    </w:p>
  </w:footnote>
  <w:footnote w:type="continuationSeparator" w:id="0">
    <w:p w14:paraId="47569243" w14:textId="77777777" w:rsidR="001122E8" w:rsidRDefault="001122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AE34" w14:textId="4394A9F5" w:rsidR="008F42A8" w:rsidRDefault="0085310E" w:rsidP="00364DCE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w:drawing>
        <wp:anchor distT="0" distB="0" distL="0" distR="0" simplePos="0" relativeHeight="251665408" behindDoc="1" locked="0" layoutInCell="1" allowOverlap="1" wp14:anchorId="71CD7DAF" wp14:editId="17E26B79">
          <wp:simplePos x="0" y="0"/>
          <wp:positionH relativeFrom="page">
            <wp:posOffset>3111500</wp:posOffset>
          </wp:positionH>
          <wp:positionV relativeFrom="page">
            <wp:posOffset>261750</wp:posOffset>
          </wp:positionV>
          <wp:extent cx="1259559" cy="627426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559" cy="627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F6469" wp14:editId="212BEEDB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1C14D" w14:textId="77777777" w:rsidR="008F42A8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14:paraId="5B118741" w14:textId="77777777" w:rsidR="008F42A8" w:rsidRPr="00D7203E" w:rsidRDefault="008F42A8" w:rsidP="00364DC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2F64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" filled="f" stroked="f">
              <v:textbox>
                <w:txbxContent>
                  <w:p w14:paraId="4471C14D" w14:textId="77777777" w:rsidR="008F42A8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14:paraId="5B118741" w14:textId="77777777" w:rsidR="008F42A8" w:rsidRPr="00D7203E" w:rsidRDefault="008F42A8" w:rsidP="00364DC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D7711D0" wp14:editId="4BF332A0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BC6A6" w14:textId="3948F039" w:rsidR="008F42A8" w:rsidRDefault="0085310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B4A74" wp14:editId="4B2A8D4C">
              <wp:simplePos x="0" y="0"/>
              <wp:positionH relativeFrom="column">
                <wp:posOffset>1028700</wp:posOffset>
              </wp:positionH>
              <wp:positionV relativeFrom="paragraph">
                <wp:posOffset>410210</wp:posOffset>
              </wp:positionV>
              <wp:extent cx="5143500" cy="361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E78AA1" w14:textId="77777777" w:rsidR="0085310E" w:rsidRPr="00D7203E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Jefatura de Posgrado</w:t>
                          </w:r>
                        </w:p>
                        <w:p w14:paraId="24BE1CC7" w14:textId="77777777" w:rsidR="0085310E" w:rsidRPr="0095491B" w:rsidRDefault="0085310E" w:rsidP="0085310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0B4A74" id="_x0000_s1027" type="#_x0000_t202" style="position:absolute;margin-left:81pt;margin-top:32.3pt;width:40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" filled="f" stroked="f">
              <v:textbox>
                <w:txbxContent>
                  <w:p w14:paraId="43E78AA1" w14:textId="77777777" w:rsidR="0085310E" w:rsidRPr="00D7203E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Jefatura de Posgrado</w:t>
                    </w:r>
                  </w:p>
                  <w:p w14:paraId="24BE1CC7" w14:textId="77777777" w:rsidR="0085310E" w:rsidRPr="0095491B" w:rsidRDefault="0085310E" w:rsidP="0085310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BEA0AB4" wp14:editId="6CA9686A">
          <wp:simplePos x="0" y="0"/>
          <wp:positionH relativeFrom="column">
            <wp:posOffset>-280035</wp:posOffset>
          </wp:positionH>
          <wp:positionV relativeFrom="paragraph">
            <wp:posOffset>735965</wp:posOffset>
          </wp:positionV>
          <wp:extent cx="1050925" cy="335915"/>
          <wp:effectExtent l="0" t="0" r="0" b="0"/>
          <wp:wrapNone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ap_logo_0818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7A039" wp14:editId="376A6BF8">
              <wp:simplePos x="0" y="0"/>
              <wp:positionH relativeFrom="column">
                <wp:posOffset>979756</wp:posOffset>
              </wp:positionH>
              <wp:positionV relativeFrom="paragraph">
                <wp:posOffset>509270</wp:posOffset>
              </wp:positionV>
              <wp:extent cx="5143500" cy="393700"/>
              <wp:effectExtent l="0" t="0" r="0" b="1270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83D2C8" w14:textId="77777777" w:rsidR="008F42A8" w:rsidRPr="0095491B" w:rsidRDefault="008F42A8" w:rsidP="00930C9B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7A039" id="_x0000_s1028" type="#_x0000_t202" style="position:absolute;margin-left:77.15pt;margin-top:40.1pt;width:40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" filled="f" stroked="f">
              <v:textbox>
                <w:txbxContent>
                  <w:p w14:paraId="7983D2C8" w14:textId="77777777" w:rsidR="008F42A8" w:rsidRPr="0095491B" w:rsidRDefault="008F42A8" w:rsidP="00930C9B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F42A8"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BCEAF4" wp14:editId="528E4EA8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A8265" w14:textId="27AA6A7D" w:rsidR="008F42A8" w:rsidRPr="00892C34" w:rsidRDefault="00184A50" w:rsidP="00364DC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  <w:lang w:val="es-MX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BCEAF4" id="_x0000_s1029" type="#_x0000_t202" style="position:absolute;margin-left:81pt;margin-top:11.2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" filled="f" stroked="f">
              <v:textbox>
                <w:txbxContent>
                  <w:p w14:paraId="407A8265" w14:textId="27AA6A7D" w:rsidR="008F42A8" w:rsidRPr="00892C34" w:rsidRDefault="00184A50" w:rsidP="00364DC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  <w:lang w:val="es-MX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84C"/>
    <w:multiLevelType w:val="multilevel"/>
    <w:tmpl w:val="5F0849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F4F6EEF"/>
    <w:multiLevelType w:val="multilevel"/>
    <w:tmpl w:val="065E92C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24337DB6"/>
    <w:multiLevelType w:val="hybridMultilevel"/>
    <w:tmpl w:val="15DC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15B9"/>
    <w:multiLevelType w:val="hybridMultilevel"/>
    <w:tmpl w:val="40B2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2C5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51F17"/>
    <w:multiLevelType w:val="hybridMultilevel"/>
    <w:tmpl w:val="ECE8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D92"/>
    <w:multiLevelType w:val="hybridMultilevel"/>
    <w:tmpl w:val="3B2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EB7"/>
    <w:multiLevelType w:val="hybridMultilevel"/>
    <w:tmpl w:val="9D881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F68C3"/>
    <w:multiLevelType w:val="hybridMultilevel"/>
    <w:tmpl w:val="6E2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A1004"/>
    <w:multiLevelType w:val="hybridMultilevel"/>
    <w:tmpl w:val="3748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065A3"/>
    <w:multiLevelType w:val="hybridMultilevel"/>
    <w:tmpl w:val="C7E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7EA1"/>
    <w:multiLevelType w:val="multilevel"/>
    <w:tmpl w:val="6A26AB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A"/>
    <w:rsid w:val="000115ED"/>
    <w:rsid w:val="00014C6F"/>
    <w:rsid w:val="0003584D"/>
    <w:rsid w:val="00073273"/>
    <w:rsid w:val="00073D1F"/>
    <w:rsid w:val="000762B6"/>
    <w:rsid w:val="00083F3E"/>
    <w:rsid w:val="00090520"/>
    <w:rsid w:val="00090848"/>
    <w:rsid w:val="00091FD3"/>
    <w:rsid w:val="000965D1"/>
    <w:rsid w:val="000978D4"/>
    <w:rsid w:val="000A3734"/>
    <w:rsid w:val="000B080E"/>
    <w:rsid w:val="000B0BE5"/>
    <w:rsid w:val="000B1FE7"/>
    <w:rsid w:val="000B2DAB"/>
    <w:rsid w:val="000B6B05"/>
    <w:rsid w:val="000B701C"/>
    <w:rsid w:val="000D0E3D"/>
    <w:rsid w:val="000D0FC5"/>
    <w:rsid w:val="000F40E8"/>
    <w:rsid w:val="0010193E"/>
    <w:rsid w:val="00106375"/>
    <w:rsid w:val="00107043"/>
    <w:rsid w:val="001122E8"/>
    <w:rsid w:val="00130454"/>
    <w:rsid w:val="00134848"/>
    <w:rsid w:val="00137F6C"/>
    <w:rsid w:val="00143D4D"/>
    <w:rsid w:val="001512A5"/>
    <w:rsid w:val="00157903"/>
    <w:rsid w:val="00184A50"/>
    <w:rsid w:val="00184C6E"/>
    <w:rsid w:val="00184EA9"/>
    <w:rsid w:val="0018776B"/>
    <w:rsid w:val="0019237E"/>
    <w:rsid w:val="001A4372"/>
    <w:rsid w:val="001C4D3E"/>
    <w:rsid w:val="001D2226"/>
    <w:rsid w:val="001D270D"/>
    <w:rsid w:val="001D2889"/>
    <w:rsid w:val="001D668E"/>
    <w:rsid w:val="001D72C6"/>
    <w:rsid w:val="001D7852"/>
    <w:rsid w:val="001F0BA4"/>
    <w:rsid w:val="001F204D"/>
    <w:rsid w:val="00202B3E"/>
    <w:rsid w:val="0021080B"/>
    <w:rsid w:val="0021128D"/>
    <w:rsid w:val="00211474"/>
    <w:rsid w:val="002129F1"/>
    <w:rsid w:val="00221927"/>
    <w:rsid w:val="0022509D"/>
    <w:rsid w:val="00226F2E"/>
    <w:rsid w:val="0023025F"/>
    <w:rsid w:val="0023036F"/>
    <w:rsid w:val="00252F30"/>
    <w:rsid w:val="00257099"/>
    <w:rsid w:val="00262082"/>
    <w:rsid w:val="0026431B"/>
    <w:rsid w:val="002772C4"/>
    <w:rsid w:val="0028731E"/>
    <w:rsid w:val="002923CF"/>
    <w:rsid w:val="002A1D94"/>
    <w:rsid w:val="002A41CF"/>
    <w:rsid w:val="002A7F3B"/>
    <w:rsid w:val="002B073D"/>
    <w:rsid w:val="002B5367"/>
    <w:rsid w:val="002B7E6E"/>
    <w:rsid w:val="002C07DD"/>
    <w:rsid w:val="002C7DDD"/>
    <w:rsid w:val="002D4813"/>
    <w:rsid w:val="002D6045"/>
    <w:rsid w:val="002E4AC9"/>
    <w:rsid w:val="002F09C5"/>
    <w:rsid w:val="002F1D90"/>
    <w:rsid w:val="002F3554"/>
    <w:rsid w:val="002F43D1"/>
    <w:rsid w:val="0030313F"/>
    <w:rsid w:val="003103AD"/>
    <w:rsid w:val="0032151F"/>
    <w:rsid w:val="00323B2A"/>
    <w:rsid w:val="0034031B"/>
    <w:rsid w:val="00360779"/>
    <w:rsid w:val="00364DCE"/>
    <w:rsid w:val="00367706"/>
    <w:rsid w:val="0037325C"/>
    <w:rsid w:val="00374F29"/>
    <w:rsid w:val="00376244"/>
    <w:rsid w:val="00387A74"/>
    <w:rsid w:val="00390D77"/>
    <w:rsid w:val="00390FA9"/>
    <w:rsid w:val="00395987"/>
    <w:rsid w:val="003B617D"/>
    <w:rsid w:val="003C0372"/>
    <w:rsid w:val="003C157F"/>
    <w:rsid w:val="003C326E"/>
    <w:rsid w:val="003C5725"/>
    <w:rsid w:val="003E68A4"/>
    <w:rsid w:val="003E7C10"/>
    <w:rsid w:val="003F2F44"/>
    <w:rsid w:val="0040182E"/>
    <w:rsid w:val="0042606C"/>
    <w:rsid w:val="00430721"/>
    <w:rsid w:val="004321FD"/>
    <w:rsid w:val="0043568F"/>
    <w:rsid w:val="00451FC9"/>
    <w:rsid w:val="00453478"/>
    <w:rsid w:val="00455B48"/>
    <w:rsid w:val="00455BDE"/>
    <w:rsid w:val="004626EF"/>
    <w:rsid w:val="00463ED9"/>
    <w:rsid w:val="00465971"/>
    <w:rsid w:val="004716A6"/>
    <w:rsid w:val="00473415"/>
    <w:rsid w:val="004756C9"/>
    <w:rsid w:val="0048062B"/>
    <w:rsid w:val="00490DB0"/>
    <w:rsid w:val="0049273A"/>
    <w:rsid w:val="00497D12"/>
    <w:rsid w:val="004B34C3"/>
    <w:rsid w:val="004D0590"/>
    <w:rsid w:val="004D14C8"/>
    <w:rsid w:val="004D2308"/>
    <w:rsid w:val="004D37B2"/>
    <w:rsid w:val="004E1FD9"/>
    <w:rsid w:val="004F000E"/>
    <w:rsid w:val="004F2DB6"/>
    <w:rsid w:val="004F61C2"/>
    <w:rsid w:val="00500F59"/>
    <w:rsid w:val="00506E4A"/>
    <w:rsid w:val="00507E02"/>
    <w:rsid w:val="00510B63"/>
    <w:rsid w:val="00511B60"/>
    <w:rsid w:val="00512E43"/>
    <w:rsid w:val="00515C3A"/>
    <w:rsid w:val="005274BD"/>
    <w:rsid w:val="00530811"/>
    <w:rsid w:val="00534895"/>
    <w:rsid w:val="005377EA"/>
    <w:rsid w:val="0054251D"/>
    <w:rsid w:val="00547343"/>
    <w:rsid w:val="005511E2"/>
    <w:rsid w:val="005512CA"/>
    <w:rsid w:val="00551B52"/>
    <w:rsid w:val="00552DCD"/>
    <w:rsid w:val="005531D3"/>
    <w:rsid w:val="005555B8"/>
    <w:rsid w:val="005564C7"/>
    <w:rsid w:val="00562890"/>
    <w:rsid w:val="00564DEE"/>
    <w:rsid w:val="005755A0"/>
    <w:rsid w:val="00577EFF"/>
    <w:rsid w:val="00583EBE"/>
    <w:rsid w:val="005961F6"/>
    <w:rsid w:val="005A25D6"/>
    <w:rsid w:val="005B214E"/>
    <w:rsid w:val="005B5697"/>
    <w:rsid w:val="005B5DEA"/>
    <w:rsid w:val="005B732C"/>
    <w:rsid w:val="005D183E"/>
    <w:rsid w:val="005D266C"/>
    <w:rsid w:val="005D4ABB"/>
    <w:rsid w:val="005F34E0"/>
    <w:rsid w:val="00600FDA"/>
    <w:rsid w:val="00601840"/>
    <w:rsid w:val="00604CB1"/>
    <w:rsid w:val="006070D3"/>
    <w:rsid w:val="00607A32"/>
    <w:rsid w:val="006209E2"/>
    <w:rsid w:val="00634B76"/>
    <w:rsid w:val="0063614B"/>
    <w:rsid w:val="00636632"/>
    <w:rsid w:val="006450B9"/>
    <w:rsid w:val="006518ED"/>
    <w:rsid w:val="006539CC"/>
    <w:rsid w:val="00656B6F"/>
    <w:rsid w:val="00662A32"/>
    <w:rsid w:val="00665F36"/>
    <w:rsid w:val="0068258E"/>
    <w:rsid w:val="0068696B"/>
    <w:rsid w:val="00692D04"/>
    <w:rsid w:val="006A04C3"/>
    <w:rsid w:val="006B3151"/>
    <w:rsid w:val="006B5653"/>
    <w:rsid w:val="006D0465"/>
    <w:rsid w:val="006D0611"/>
    <w:rsid w:val="006D0EFA"/>
    <w:rsid w:val="006D1083"/>
    <w:rsid w:val="006D5266"/>
    <w:rsid w:val="006D7D42"/>
    <w:rsid w:val="006F1A5C"/>
    <w:rsid w:val="007010B5"/>
    <w:rsid w:val="00732CB9"/>
    <w:rsid w:val="007342B6"/>
    <w:rsid w:val="00743434"/>
    <w:rsid w:val="00745D0D"/>
    <w:rsid w:val="00746E71"/>
    <w:rsid w:val="00747EE8"/>
    <w:rsid w:val="0076356A"/>
    <w:rsid w:val="007641EE"/>
    <w:rsid w:val="0076501B"/>
    <w:rsid w:val="007803FE"/>
    <w:rsid w:val="00785013"/>
    <w:rsid w:val="00795E1A"/>
    <w:rsid w:val="007A3D13"/>
    <w:rsid w:val="007A5560"/>
    <w:rsid w:val="007D568E"/>
    <w:rsid w:val="007D61F3"/>
    <w:rsid w:val="007D796F"/>
    <w:rsid w:val="007E432C"/>
    <w:rsid w:val="007E68F6"/>
    <w:rsid w:val="007F1F2F"/>
    <w:rsid w:val="00801378"/>
    <w:rsid w:val="008065F5"/>
    <w:rsid w:val="008143DA"/>
    <w:rsid w:val="0081537D"/>
    <w:rsid w:val="00816E3D"/>
    <w:rsid w:val="00832EAF"/>
    <w:rsid w:val="00837DB7"/>
    <w:rsid w:val="0085310E"/>
    <w:rsid w:val="00855173"/>
    <w:rsid w:val="00864859"/>
    <w:rsid w:val="00866B83"/>
    <w:rsid w:val="00866B85"/>
    <w:rsid w:val="00875C00"/>
    <w:rsid w:val="00875C97"/>
    <w:rsid w:val="008775EE"/>
    <w:rsid w:val="00877B2B"/>
    <w:rsid w:val="00877EB0"/>
    <w:rsid w:val="00882851"/>
    <w:rsid w:val="00892617"/>
    <w:rsid w:val="008A0042"/>
    <w:rsid w:val="008A220B"/>
    <w:rsid w:val="008A2426"/>
    <w:rsid w:val="008A760A"/>
    <w:rsid w:val="008B0D3A"/>
    <w:rsid w:val="008B6149"/>
    <w:rsid w:val="008D024C"/>
    <w:rsid w:val="008D0F02"/>
    <w:rsid w:val="008D120F"/>
    <w:rsid w:val="008D29D9"/>
    <w:rsid w:val="008D5334"/>
    <w:rsid w:val="008E05AE"/>
    <w:rsid w:val="008E0C6C"/>
    <w:rsid w:val="008E4501"/>
    <w:rsid w:val="008F054F"/>
    <w:rsid w:val="008F42A8"/>
    <w:rsid w:val="009242B6"/>
    <w:rsid w:val="00925F48"/>
    <w:rsid w:val="00930C9B"/>
    <w:rsid w:val="00931D1D"/>
    <w:rsid w:val="00944BEC"/>
    <w:rsid w:val="009479E7"/>
    <w:rsid w:val="00950C39"/>
    <w:rsid w:val="00952B92"/>
    <w:rsid w:val="00954BB7"/>
    <w:rsid w:val="0096601B"/>
    <w:rsid w:val="00970610"/>
    <w:rsid w:val="00971CD4"/>
    <w:rsid w:val="00971D05"/>
    <w:rsid w:val="00973093"/>
    <w:rsid w:val="009732D5"/>
    <w:rsid w:val="00975E2F"/>
    <w:rsid w:val="00976ABC"/>
    <w:rsid w:val="00977747"/>
    <w:rsid w:val="009779A9"/>
    <w:rsid w:val="00980D38"/>
    <w:rsid w:val="009859BA"/>
    <w:rsid w:val="00986BB4"/>
    <w:rsid w:val="009A2139"/>
    <w:rsid w:val="009A5031"/>
    <w:rsid w:val="009A66AC"/>
    <w:rsid w:val="009B60B4"/>
    <w:rsid w:val="009C518A"/>
    <w:rsid w:val="009D2B8B"/>
    <w:rsid w:val="009D36C3"/>
    <w:rsid w:val="009D70EF"/>
    <w:rsid w:val="009E31C0"/>
    <w:rsid w:val="009E33B2"/>
    <w:rsid w:val="009E5A9F"/>
    <w:rsid w:val="009E6793"/>
    <w:rsid w:val="009E7C6E"/>
    <w:rsid w:val="009F42E8"/>
    <w:rsid w:val="009F6970"/>
    <w:rsid w:val="00A13F01"/>
    <w:rsid w:val="00A15F66"/>
    <w:rsid w:val="00A24E1C"/>
    <w:rsid w:val="00A3596C"/>
    <w:rsid w:val="00A37BE2"/>
    <w:rsid w:val="00A405A1"/>
    <w:rsid w:val="00A43431"/>
    <w:rsid w:val="00A459E2"/>
    <w:rsid w:val="00A53A24"/>
    <w:rsid w:val="00A55B8A"/>
    <w:rsid w:val="00A6055D"/>
    <w:rsid w:val="00A7027E"/>
    <w:rsid w:val="00A73511"/>
    <w:rsid w:val="00A7740A"/>
    <w:rsid w:val="00A81693"/>
    <w:rsid w:val="00A82A45"/>
    <w:rsid w:val="00AD25E8"/>
    <w:rsid w:val="00AD3BD3"/>
    <w:rsid w:val="00AD5C1D"/>
    <w:rsid w:val="00AD74C4"/>
    <w:rsid w:val="00AE5DEF"/>
    <w:rsid w:val="00AF5F08"/>
    <w:rsid w:val="00B02624"/>
    <w:rsid w:val="00B054C6"/>
    <w:rsid w:val="00B11CBD"/>
    <w:rsid w:val="00B12B22"/>
    <w:rsid w:val="00B1338F"/>
    <w:rsid w:val="00B155E8"/>
    <w:rsid w:val="00B20FA1"/>
    <w:rsid w:val="00B23551"/>
    <w:rsid w:val="00B24A41"/>
    <w:rsid w:val="00B261E2"/>
    <w:rsid w:val="00B34053"/>
    <w:rsid w:val="00B51307"/>
    <w:rsid w:val="00B548F3"/>
    <w:rsid w:val="00B64A2A"/>
    <w:rsid w:val="00B67B30"/>
    <w:rsid w:val="00B7656C"/>
    <w:rsid w:val="00B80170"/>
    <w:rsid w:val="00B836B0"/>
    <w:rsid w:val="00B90690"/>
    <w:rsid w:val="00B91F65"/>
    <w:rsid w:val="00BA1F6A"/>
    <w:rsid w:val="00BA4874"/>
    <w:rsid w:val="00BA63DC"/>
    <w:rsid w:val="00BA6BB8"/>
    <w:rsid w:val="00BB1F21"/>
    <w:rsid w:val="00BC35E6"/>
    <w:rsid w:val="00BC5E19"/>
    <w:rsid w:val="00BC7C78"/>
    <w:rsid w:val="00BE1801"/>
    <w:rsid w:val="00BE388D"/>
    <w:rsid w:val="00BE5392"/>
    <w:rsid w:val="00BF2E14"/>
    <w:rsid w:val="00C00140"/>
    <w:rsid w:val="00C04F6A"/>
    <w:rsid w:val="00C062EE"/>
    <w:rsid w:val="00C067DF"/>
    <w:rsid w:val="00C14F15"/>
    <w:rsid w:val="00C16A7B"/>
    <w:rsid w:val="00C21D6A"/>
    <w:rsid w:val="00C22BB7"/>
    <w:rsid w:val="00C22EFE"/>
    <w:rsid w:val="00C23909"/>
    <w:rsid w:val="00C267F4"/>
    <w:rsid w:val="00C35EE9"/>
    <w:rsid w:val="00C52562"/>
    <w:rsid w:val="00C62F97"/>
    <w:rsid w:val="00C66487"/>
    <w:rsid w:val="00C816CB"/>
    <w:rsid w:val="00C903AC"/>
    <w:rsid w:val="00CB332B"/>
    <w:rsid w:val="00CC1B20"/>
    <w:rsid w:val="00CE5755"/>
    <w:rsid w:val="00CE5CCA"/>
    <w:rsid w:val="00D029EF"/>
    <w:rsid w:val="00D15374"/>
    <w:rsid w:val="00D20754"/>
    <w:rsid w:val="00D2188B"/>
    <w:rsid w:val="00D2319F"/>
    <w:rsid w:val="00D3364C"/>
    <w:rsid w:val="00D43631"/>
    <w:rsid w:val="00D46B6E"/>
    <w:rsid w:val="00D62F33"/>
    <w:rsid w:val="00D64AC5"/>
    <w:rsid w:val="00D6643F"/>
    <w:rsid w:val="00D679D8"/>
    <w:rsid w:val="00D70BD3"/>
    <w:rsid w:val="00D71CB7"/>
    <w:rsid w:val="00D73AC4"/>
    <w:rsid w:val="00D76742"/>
    <w:rsid w:val="00D815A7"/>
    <w:rsid w:val="00D83CB1"/>
    <w:rsid w:val="00D91D45"/>
    <w:rsid w:val="00DA444A"/>
    <w:rsid w:val="00DA4AC6"/>
    <w:rsid w:val="00DB5C27"/>
    <w:rsid w:val="00DC5844"/>
    <w:rsid w:val="00DC5C13"/>
    <w:rsid w:val="00DC6A74"/>
    <w:rsid w:val="00DD3311"/>
    <w:rsid w:val="00DE3176"/>
    <w:rsid w:val="00DE3BF7"/>
    <w:rsid w:val="00DE4508"/>
    <w:rsid w:val="00DE58B7"/>
    <w:rsid w:val="00DE68C1"/>
    <w:rsid w:val="00DE7705"/>
    <w:rsid w:val="00DF3572"/>
    <w:rsid w:val="00E058DB"/>
    <w:rsid w:val="00E103E2"/>
    <w:rsid w:val="00E169C3"/>
    <w:rsid w:val="00E20238"/>
    <w:rsid w:val="00E217E9"/>
    <w:rsid w:val="00E272A2"/>
    <w:rsid w:val="00E33DE7"/>
    <w:rsid w:val="00E34DB9"/>
    <w:rsid w:val="00E4156E"/>
    <w:rsid w:val="00E41B99"/>
    <w:rsid w:val="00E46113"/>
    <w:rsid w:val="00E50307"/>
    <w:rsid w:val="00E61CDA"/>
    <w:rsid w:val="00E6612D"/>
    <w:rsid w:val="00E745B0"/>
    <w:rsid w:val="00E76678"/>
    <w:rsid w:val="00E93CEB"/>
    <w:rsid w:val="00EA2A31"/>
    <w:rsid w:val="00EA759B"/>
    <w:rsid w:val="00EB14F2"/>
    <w:rsid w:val="00EB37B6"/>
    <w:rsid w:val="00EC3B93"/>
    <w:rsid w:val="00ED185F"/>
    <w:rsid w:val="00ED2434"/>
    <w:rsid w:val="00EE2268"/>
    <w:rsid w:val="00EE60D8"/>
    <w:rsid w:val="00EF38DC"/>
    <w:rsid w:val="00EF62F7"/>
    <w:rsid w:val="00F12083"/>
    <w:rsid w:val="00F25A40"/>
    <w:rsid w:val="00F268F8"/>
    <w:rsid w:val="00F2766F"/>
    <w:rsid w:val="00F3050F"/>
    <w:rsid w:val="00F31F6F"/>
    <w:rsid w:val="00F329D5"/>
    <w:rsid w:val="00F354D5"/>
    <w:rsid w:val="00F436A1"/>
    <w:rsid w:val="00F51794"/>
    <w:rsid w:val="00F701FA"/>
    <w:rsid w:val="00F717BB"/>
    <w:rsid w:val="00F75B3F"/>
    <w:rsid w:val="00F8042E"/>
    <w:rsid w:val="00F84A94"/>
    <w:rsid w:val="00F85267"/>
    <w:rsid w:val="00F8705F"/>
    <w:rsid w:val="00F91B27"/>
    <w:rsid w:val="00F935E1"/>
    <w:rsid w:val="00F93CAD"/>
    <w:rsid w:val="00F95E88"/>
    <w:rsid w:val="00FA21D2"/>
    <w:rsid w:val="00FA2F51"/>
    <w:rsid w:val="00FA45F4"/>
    <w:rsid w:val="00FB3E4E"/>
    <w:rsid w:val="00FB59E1"/>
    <w:rsid w:val="00FD3312"/>
    <w:rsid w:val="00FE6363"/>
    <w:rsid w:val="00FE68FC"/>
    <w:rsid w:val="00FE7C8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5EE3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C2390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23909"/>
    <w:rPr>
      <w:rFonts w:ascii="Arial Narrow" w:eastAsia="Arial Narrow" w:hAnsi="Arial Narrow" w:cs="Arial Narrow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52D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52DC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701FA"/>
  </w:style>
  <w:style w:type="character" w:styleId="Refdecomentario">
    <w:name w:val="annotation reference"/>
    <w:basedOn w:val="Fuentedeprrafopredeter"/>
    <w:uiPriority w:val="99"/>
    <w:semiHidden/>
    <w:unhideWhenUsed/>
    <w:rsid w:val="0081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C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days">
    <w:name w:val="Weekdays"/>
    <w:basedOn w:val="Normal"/>
    <w:rsid w:val="00C22BB7"/>
    <w:pPr>
      <w:spacing w:before="48"/>
      <w:jc w:val="center"/>
    </w:pPr>
    <w:rPr>
      <w:rFonts w:ascii="Calibri" w:hAnsi="Calibri" w:cs="Calibri"/>
      <w:color w:val="000000"/>
      <w:kern w:val="24"/>
      <w:sz w:val="22"/>
      <w:szCs w:val="22"/>
      <w:lang w:val="es-MX" w:eastAsia="es-MX"/>
      <w14:ligatures w14:val="standard"/>
      <w14:cntxtAlts/>
    </w:rPr>
  </w:style>
  <w:style w:type="paragraph" w:customStyle="1" w:styleId="Dates">
    <w:name w:val="Dates"/>
    <w:basedOn w:val="Normal"/>
    <w:rsid w:val="00C22BB7"/>
    <w:pPr>
      <w:spacing w:before="48"/>
    </w:pPr>
    <w:rPr>
      <w:rFonts w:ascii="Calibri" w:hAnsi="Calibri" w:cs="Calibri"/>
      <w:color w:val="000000"/>
      <w:kern w:val="28"/>
      <w:lang w:val="es-MX" w:eastAsia="es-MX"/>
      <w14:ligatures w14:val="standard"/>
      <w14:cntxtAlts/>
    </w:rPr>
  </w:style>
  <w:style w:type="character" w:styleId="Hipervnculovisitado">
    <w:name w:val="FollowedHyperlink"/>
    <w:basedOn w:val="Fuentedeprrafopredeter"/>
    <w:uiPriority w:val="99"/>
    <w:semiHidden/>
    <w:unhideWhenUsed/>
    <w:rsid w:val="00FF57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rsid w:val="008F42A8"/>
    <w:pPr>
      <w:keepNext/>
      <w:keepLines/>
      <w:spacing w:before="480" w:line="360" w:lineRule="auto"/>
      <w:jc w:val="both"/>
      <w:outlineLvl w:val="0"/>
    </w:pPr>
    <w:rPr>
      <w:rFonts w:ascii="Cambria" w:eastAsia="Cambria" w:hAnsi="Cambria" w:cs="Cambria"/>
      <w:b/>
      <w:color w:val="335B8A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8F42A8"/>
    <w:pPr>
      <w:keepNext/>
      <w:keepLines/>
      <w:spacing w:line="360" w:lineRule="auto"/>
      <w:jc w:val="center"/>
      <w:outlineLvl w:val="1"/>
    </w:pPr>
    <w:rPr>
      <w:rFonts w:ascii="Arial" w:eastAsia="Arial" w:hAnsi="Arial" w:cs="Arial"/>
      <w:b/>
      <w:color w:val="000000"/>
      <w:sz w:val="20"/>
      <w:szCs w:val="20"/>
      <w:lang w:val="en-US" w:eastAsia="en-US"/>
    </w:rPr>
  </w:style>
  <w:style w:type="paragraph" w:styleId="Ttulo3">
    <w:name w:val="heading 3"/>
    <w:basedOn w:val="Normal"/>
    <w:next w:val="Normal"/>
    <w:link w:val="Ttulo3Car"/>
    <w:rsid w:val="008F42A8"/>
    <w:pPr>
      <w:keepNext/>
      <w:keepLines/>
      <w:spacing w:before="280" w:after="80"/>
      <w:contextualSpacing/>
      <w:jc w:val="both"/>
      <w:outlineLvl w:val="2"/>
    </w:pPr>
    <w:rPr>
      <w:b/>
      <w:color w:val="000000"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link w:val="Ttulo4Car"/>
    <w:rsid w:val="008F42A8"/>
    <w:pPr>
      <w:keepNext/>
      <w:keepLines/>
      <w:spacing w:before="240" w:after="40"/>
      <w:contextualSpacing/>
      <w:jc w:val="both"/>
      <w:outlineLvl w:val="3"/>
    </w:pPr>
    <w:rPr>
      <w:b/>
      <w:color w:val="000000"/>
      <w:lang w:val="en-US" w:eastAsia="en-US"/>
    </w:rPr>
  </w:style>
  <w:style w:type="paragraph" w:styleId="Ttulo5">
    <w:name w:val="heading 5"/>
    <w:basedOn w:val="Normal"/>
    <w:next w:val="Normal"/>
    <w:link w:val="Ttulo5Car"/>
    <w:rsid w:val="008F42A8"/>
    <w:pPr>
      <w:keepNext/>
      <w:keepLines/>
      <w:spacing w:before="220" w:after="40"/>
      <w:contextualSpacing/>
      <w:jc w:val="both"/>
      <w:outlineLvl w:val="4"/>
    </w:pPr>
    <w:rPr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link w:val="Ttulo6Car"/>
    <w:rsid w:val="008F42A8"/>
    <w:pPr>
      <w:keepNext/>
      <w:keepLines/>
      <w:spacing w:before="200" w:after="40"/>
      <w:contextualSpacing/>
      <w:jc w:val="both"/>
      <w:outlineLvl w:val="5"/>
    </w:pPr>
    <w:rPr>
      <w:b/>
      <w:color w:val="00000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1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214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14E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5B214E"/>
    <w:pPr>
      <w:ind w:left="720"/>
      <w:contextualSpacing/>
    </w:pPr>
  </w:style>
  <w:style w:type="paragraph" w:styleId="Sinespaciado">
    <w:name w:val="No Spacing"/>
    <w:uiPriority w:val="1"/>
    <w:qFormat/>
    <w:rsid w:val="005B214E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267F4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8F42A8"/>
    <w:rPr>
      <w:rFonts w:ascii="Cambria" w:eastAsia="Cambria" w:hAnsi="Cambria" w:cs="Cambria"/>
      <w:b/>
      <w:color w:val="335B8A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8F42A8"/>
    <w:rPr>
      <w:rFonts w:ascii="Arial" w:eastAsia="Arial" w:hAnsi="Arial" w:cs="Arial"/>
      <w:b/>
      <w:color w:val="000000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8F42A8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Ttulo4Car">
    <w:name w:val="Título 4 Car"/>
    <w:basedOn w:val="Fuentedeprrafopredeter"/>
    <w:link w:val="Ttulo4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Ttulo5Car">
    <w:name w:val="Título 5 Car"/>
    <w:basedOn w:val="Fuentedeprrafopredeter"/>
    <w:link w:val="Ttulo5"/>
    <w:rsid w:val="008F42A8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Ttulo6Car">
    <w:name w:val="Título 6 Car"/>
    <w:basedOn w:val="Fuentedeprrafopredeter"/>
    <w:link w:val="Ttulo6"/>
    <w:rsid w:val="008F42A8"/>
    <w:rPr>
      <w:rFonts w:ascii="Times New Roman" w:eastAsia="Times New Roman" w:hAnsi="Times New Roman" w:cs="Times New Roman"/>
      <w:b/>
      <w:color w:val="000000"/>
      <w:sz w:val="20"/>
      <w:szCs w:val="2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F42A8"/>
    <w:pPr>
      <w:keepNext/>
      <w:keepLines/>
      <w:jc w:val="center"/>
    </w:pPr>
    <w:rPr>
      <w:b/>
      <w:color w:val="000000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42A8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Subttulo">
    <w:name w:val="Subtitle"/>
    <w:basedOn w:val="Normal"/>
    <w:next w:val="Normal"/>
    <w:link w:val="SubttuloCar"/>
    <w:rsid w:val="008F42A8"/>
    <w:pPr>
      <w:keepNext/>
      <w:keepLines/>
      <w:widowControl w:val="0"/>
      <w:spacing w:line="360" w:lineRule="auto"/>
      <w:jc w:val="center"/>
    </w:pPr>
    <w:rPr>
      <w:rFonts w:ascii="Arial" w:eastAsia="Arial" w:hAnsi="Arial" w:cs="Arial"/>
      <w:b/>
      <w:i/>
      <w:color w:val="666666"/>
      <w:sz w:val="28"/>
      <w:szCs w:val="28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8F42A8"/>
    <w:rPr>
      <w:rFonts w:ascii="Arial" w:eastAsia="Arial" w:hAnsi="Arial" w:cs="Arial"/>
      <w:b/>
      <w:i/>
      <w:color w:val="666666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2A8"/>
    <w:pPr>
      <w:jc w:val="both"/>
    </w:pPr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2A8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customStyle="1" w:styleId="Normal1">
    <w:name w:val="Normal1"/>
    <w:rsid w:val="00954BB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C23909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23909"/>
    <w:rPr>
      <w:rFonts w:ascii="Arial Narrow" w:eastAsia="Arial Narrow" w:hAnsi="Arial Narrow" w:cs="Arial Narrow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52D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52DCD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701FA"/>
  </w:style>
  <w:style w:type="character" w:styleId="Refdecomentario">
    <w:name w:val="annotation reference"/>
    <w:basedOn w:val="Fuentedeprrafopredeter"/>
    <w:uiPriority w:val="99"/>
    <w:semiHidden/>
    <w:unhideWhenUsed/>
    <w:rsid w:val="008143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3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3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3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3D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DC5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days">
    <w:name w:val="Weekdays"/>
    <w:basedOn w:val="Normal"/>
    <w:rsid w:val="00C22BB7"/>
    <w:pPr>
      <w:spacing w:before="48"/>
      <w:jc w:val="center"/>
    </w:pPr>
    <w:rPr>
      <w:rFonts w:ascii="Calibri" w:hAnsi="Calibri" w:cs="Calibri"/>
      <w:color w:val="000000"/>
      <w:kern w:val="24"/>
      <w:sz w:val="22"/>
      <w:szCs w:val="22"/>
      <w:lang w:val="es-MX" w:eastAsia="es-MX"/>
      <w14:ligatures w14:val="standard"/>
      <w14:cntxtAlts/>
    </w:rPr>
  </w:style>
  <w:style w:type="paragraph" w:customStyle="1" w:styleId="Dates">
    <w:name w:val="Dates"/>
    <w:basedOn w:val="Normal"/>
    <w:rsid w:val="00C22BB7"/>
    <w:pPr>
      <w:spacing w:before="48"/>
    </w:pPr>
    <w:rPr>
      <w:rFonts w:ascii="Calibri" w:hAnsi="Calibri" w:cs="Calibri"/>
      <w:color w:val="000000"/>
      <w:kern w:val="28"/>
      <w:lang w:val="es-MX" w:eastAsia="es-MX"/>
      <w14:ligatures w14:val="standard"/>
      <w14:cntxtAlts/>
    </w:rPr>
  </w:style>
  <w:style w:type="character" w:styleId="Hipervnculovisitado">
    <w:name w:val="FollowedHyperlink"/>
    <w:basedOn w:val="Fuentedeprrafopredeter"/>
    <w:uiPriority w:val="99"/>
    <w:semiHidden/>
    <w:unhideWhenUsed/>
    <w:rsid w:val="00FF5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7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6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aem.mx/organizacion-institucional/secretaria-general/legislacion-universitaria/normativa_estudiantil/2021/REGLAMENTO-GENERAL-ESTUDIOS-POSGRADO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.%20Lorena%20Noyola%20P\OneDrive%20-%20Universidad%20Aut&#243;noma%20del%20Estado%20de%20Morelos\Documentos\Custom%20Office%20Templates\MembreteDireccion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\Users\Dra. Lorena Noyola P\OneDrive - Universidad Autónoma del Estado de Morelos\Documentos\Custom Office Templates\MembreteDireccion2021.dotx</Template>
  <TotalTime>4</TotalTime>
  <Pages>1</Pages>
  <Words>152</Words>
  <Characters>838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Noyola</dc:creator>
  <cp:keywords/>
  <dc:description/>
  <cp:lastModifiedBy>Laura</cp:lastModifiedBy>
  <cp:revision>6</cp:revision>
  <cp:lastPrinted>2021-07-08T15:38:00Z</cp:lastPrinted>
  <dcterms:created xsi:type="dcterms:W3CDTF">2021-10-01T20:35:00Z</dcterms:created>
  <dcterms:modified xsi:type="dcterms:W3CDTF">2021-10-09T17:47:00Z</dcterms:modified>
</cp:coreProperties>
</file>