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CDF13" w14:textId="77777777" w:rsidR="000B0BE5" w:rsidRPr="00A72178" w:rsidRDefault="000B0BE5" w:rsidP="000B0BE5">
      <w:pPr>
        <w:jc w:val="right"/>
        <w:rPr>
          <w:rFonts w:ascii="Arial" w:hAnsi="Arial" w:cs="Arial"/>
        </w:rPr>
      </w:pPr>
      <w:r w:rsidRPr="00A72178">
        <w:rPr>
          <w:rFonts w:ascii="Arial" w:hAnsi="Arial" w:cs="Arial"/>
        </w:rPr>
        <w:t xml:space="preserve">Cuernavaca, Mor. </w:t>
      </w:r>
      <w:r w:rsidRPr="002F2AC1">
        <w:rPr>
          <w:rFonts w:ascii="Arial" w:hAnsi="Arial" w:cs="Arial"/>
          <w:highlight w:val="yellow"/>
        </w:rPr>
        <w:t>________________</w:t>
      </w:r>
      <w:r>
        <w:rPr>
          <w:rFonts w:ascii="Arial" w:hAnsi="Arial" w:cs="Arial"/>
        </w:rPr>
        <w:t>del 2022</w:t>
      </w:r>
    </w:p>
    <w:p w14:paraId="62C6A362" w14:textId="77777777" w:rsidR="000B0BE5" w:rsidRPr="00A72178" w:rsidRDefault="000B0BE5" w:rsidP="000B0BE5">
      <w:pPr>
        <w:jc w:val="right"/>
        <w:rPr>
          <w:rFonts w:ascii="Arial" w:hAnsi="Arial" w:cs="Arial"/>
        </w:rPr>
      </w:pPr>
    </w:p>
    <w:p w14:paraId="7976CB60" w14:textId="77777777" w:rsidR="000B0BE5" w:rsidRPr="00A72178" w:rsidRDefault="000B0BE5" w:rsidP="000B0BE5">
      <w:pPr>
        <w:jc w:val="right"/>
        <w:rPr>
          <w:rFonts w:ascii="Arial" w:hAnsi="Arial" w:cs="Arial"/>
        </w:rPr>
      </w:pPr>
    </w:p>
    <w:p w14:paraId="5D652DD7" w14:textId="77777777" w:rsidR="000B0BE5" w:rsidRPr="00A72178" w:rsidRDefault="000B0BE5" w:rsidP="000B0BE5">
      <w:pPr>
        <w:rPr>
          <w:rFonts w:ascii="Arial" w:hAnsi="Arial" w:cs="Arial"/>
        </w:rPr>
      </w:pPr>
    </w:p>
    <w:p w14:paraId="37906795" w14:textId="284D6FBE" w:rsidR="006D0611" w:rsidRPr="00411297" w:rsidRDefault="006D0611" w:rsidP="006D0611">
      <w:pPr>
        <w:rPr>
          <w:rFonts w:ascii="Arial" w:hAnsi="Arial"/>
          <w:b/>
          <w:sz w:val="22"/>
          <w:szCs w:val="22"/>
        </w:rPr>
      </w:pPr>
      <w:r w:rsidRPr="00411297">
        <w:rPr>
          <w:rFonts w:ascii="Arial" w:hAnsi="Arial"/>
          <w:b/>
          <w:sz w:val="22"/>
          <w:szCs w:val="22"/>
        </w:rPr>
        <w:t>DRA.</w:t>
      </w:r>
      <w:r w:rsidR="00AA5633" w:rsidRPr="00411297">
        <w:rPr>
          <w:rFonts w:ascii="Arial" w:hAnsi="Arial"/>
          <w:b/>
          <w:sz w:val="22"/>
          <w:szCs w:val="22"/>
        </w:rPr>
        <w:t xml:space="preserve"> LAURA</w:t>
      </w:r>
      <w:r w:rsidRPr="00411297">
        <w:rPr>
          <w:rFonts w:ascii="Arial" w:hAnsi="Arial"/>
          <w:b/>
          <w:sz w:val="22"/>
          <w:szCs w:val="22"/>
        </w:rPr>
        <w:t xml:space="preserve"> </w:t>
      </w:r>
      <w:r w:rsidR="00AA5633" w:rsidRPr="00411297">
        <w:rPr>
          <w:rFonts w:ascii="Arial" w:hAnsi="Arial"/>
          <w:b/>
          <w:sz w:val="22"/>
          <w:szCs w:val="22"/>
        </w:rPr>
        <w:t>SILVIA IÑIGO DEHUD</w:t>
      </w:r>
    </w:p>
    <w:p w14:paraId="39E2A0FC" w14:textId="12E00E49" w:rsidR="006D0611" w:rsidRPr="00411297" w:rsidRDefault="006D0611" w:rsidP="006D0611">
      <w:pPr>
        <w:rPr>
          <w:rFonts w:ascii="Arial" w:hAnsi="Arial"/>
          <w:smallCaps/>
          <w:sz w:val="22"/>
          <w:szCs w:val="22"/>
        </w:rPr>
      </w:pPr>
      <w:r w:rsidRPr="00411297">
        <w:rPr>
          <w:rFonts w:ascii="Arial" w:hAnsi="Arial"/>
          <w:smallCaps/>
          <w:sz w:val="22"/>
          <w:szCs w:val="22"/>
        </w:rPr>
        <w:t>COORDINADORA DE</w:t>
      </w:r>
      <w:r w:rsidR="00AA5633" w:rsidRPr="00411297">
        <w:rPr>
          <w:rFonts w:ascii="Arial" w:hAnsi="Arial"/>
          <w:smallCaps/>
          <w:sz w:val="22"/>
          <w:szCs w:val="22"/>
        </w:rPr>
        <w:t xml:space="preserve"> LA</w:t>
      </w:r>
    </w:p>
    <w:p w14:paraId="4646C5ED" w14:textId="2F4E08E3" w:rsidR="006D0611" w:rsidRPr="00411297" w:rsidRDefault="00AA5633" w:rsidP="006D0611">
      <w:pPr>
        <w:rPr>
          <w:rFonts w:ascii="Arial" w:hAnsi="Arial"/>
          <w:smallCaps/>
          <w:sz w:val="22"/>
          <w:szCs w:val="22"/>
        </w:rPr>
      </w:pPr>
      <w:r w:rsidRPr="00411297">
        <w:rPr>
          <w:rFonts w:ascii="Arial" w:hAnsi="Arial"/>
          <w:smallCaps/>
          <w:sz w:val="22"/>
          <w:szCs w:val="22"/>
        </w:rPr>
        <w:t>MAESTRÍA</w:t>
      </w:r>
      <w:r w:rsidR="006D0611" w:rsidRPr="00411297">
        <w:rPr>
          <w:rFonts w:ascii="Arial" w:hAnsi="Arial"/>
          <w:smallCaps/>
          <w:sz w:val="22"/>
          <w:szCs w:val="22"/>
        </w:rPr>
        <w:t xml:space="preserve"> EN IMAGEN, ARTE, CULTURA Y SOCIEDAD</w:t>
      </w:r>
    </w:p>
    <w:p w14:paraId="4DBF41F5" w14:textId="77777777" w:rsidR="000B0BE5" w:rsidRPr="00411297" w:rsidRDefault="000B0BE5" w:rsidP="000B0BE5">
      <w:pPr>
        <w:rPr>
          <w:rFonts w:ascii="Arial" w:hAnsi="Arial"/>
          <w:smallCaps/>
          <w:sz w:val="22"/>
          <w:szCs w:val="22"/>
        </w:rPr>
      </w:pPr>
      <w:r w:rsidRPr="00411297">
        <w:rPr>
          <w:rFonts w:ascii="Arial" w:hAnsi="Arial"/>
          <w:smallCaps/>
          <w:sz w:val="22"/>
          <w:szCs w:val="22"/>
        </w:rPr>
        <w:t>FACULTAD DE DISEÑO</w:t>
      </w:r>
    </w:p>
    <w:p w14:paraId="3D5239D5" w14:textId="77777777" w:rsidR="000B0BE5" w:rsidRPr="00411297" w:rsidRDefault="000B0BE5" w:rsidP="000B0BE5">
      <w:pPr>
        <w:rPr>
          <w:rFonts w:ascii="Arial" w:hAnsi="Arial"/>
          <w:smallCaps/>
          <w:sz w:val="22"/>
          <w:szCs w:val="22"/>
        </w:rPr>
      </w:pPr>
      <w:r w:rsidRPr="00411297">
        <w:rPr>
          <w:rFonts w:ascii="Arial" w:hAnsi="Arial"/>
          <w:smallCaps/>
          <w:sz w:val="22"/>
          <w:szCs w:val="22"/>
        </w:rPr>
        <w:t>UNIVERSIDAD AUTÓNOMA DEL ESTADO DE MORELOS</w:t>
      </w:r>
    </w:p>
    <w:p w14:paraId="16817474" w14:textId="77777777" w:rsidR="000B0BE5" w:rsidRPr="00411297" w:rsidRDefault="000B0BE5" w:rsidP="000B0BE5">
      <w:pPr>
        <w:rPr>
          <w:rFonts w:ascii="Arial" w:hAnsi="Arial" w:cs="Arial"/>
          <w:sz w:val="22"/>
          <w:szCs w:val="22"/>
        </w:rPr>
      </w:pPr>
    </w:p>
    <w:p w14:paraId="7F5D31F8" w14:textId="77777777" w:rsidR="000B0BE5" w:rsidRPr="00411297" w:rsidRDefault="000B0BE5" w:rsidP="000B0BE5">
      <w:pPr>
        <w:jc w:val="right"/>
        <w:rPr>
          <w:rFonts w:ascii="Arial" w:hAnsi="Arial" w:cs="Arial"/>
          <w:b/>
          <w:sz w:val="22"/>
          <w:szCs w:val="22"/>
        </w:rPr>
      </w:pPr>
      <w:r w:rsidRPr="00411297">
        <w:rPr>
          <w:rFonts w:ascii="Arial" w:hAnsi="Arial" w:cs="Arial"/>
          <w:b/>
          <w:sz w:val="22"/>
          <w:szCs w:val="22"/>
        </w:rPr>
        <w:t>AT´N</w:t>
      </w:r>
    </w:p>
    <w:p w14:paraId="79C1C8FD" w14:textId="07FE5C22" w:rsidR="006D0611" w:rsidRPr="00411297" w:rsidRDefault="000B0BE5" w:rsidP="006D0611">
      <w:pPr>
        <w:jc w:val="right"/>
        <w:rPr>
          <w:rFonts w:ascii="Arial" w:hAnsi="Arial" w:cs="Arial"/>
          <w:b/>
          <w:sz w:val="22"/>
          <w:szCs w:val="22"/>
        </w:rPr>
      </w:pPr>
      <w:r w:rsidRPr="00411297">
        <w:rPr>
          <w:rFonts w:ascii="Arial" w:hAnsi="Arial" w:cs="Arial"/>
          <w:b/>
          <w:sz w:val="22"/>
          <w:szCs w:val="22"/>
        </w:rPr>
        <w:t>Comisión Académica</w:t>
      </w:r>
      <w:r w:rsidRPr="00411297">
        <w:rPr>
          <w:rFonts w:ascii="Arial" w:hAnsi="Arial" w:cs="Arial"/>
          <w:b/>
          <w:sz w:val="22"/>
          <w:szCs w:val="22"/>
        </w:rPr>
        <w:br/>
      </w:r>
      <w:r w:rsidR="00AA5633" w:rsidRPr="00411297">
        <w:rPr>
          <w:rFonts w:ascii="Arial" w:hAnsi="Arial" w:cs="Arial"/>
          <w:b/>
          <w:sz w:val="22"/>
          <w:szCs w:val="22"/>
        </w:rPr>
        <w:t xml:space="preserve">Maestría </w:t>
      </w:r>
      <w:r w:rsidR="006D0611" w:rsidRPr="00411297">
        <w:rPr>
          <w:rFonts w:ascii="Arial" w:hAnsi="Arial" w:cs="Arial"/>
          <w:b/>
          <w:sz w:val="22"/>
          <w:szCs w:val="22"/>
        </w:rPr>
        <w:t>en Imagen, Arte, Cultura y Sociedad</w:t>
      </w:r>
    </w:p>
    <w:p w14:paraId="4C643F15" w14:textId="1A488886" w:rsidR="000B0BE5" w:rsidRPr="00411297" w:rsidRDefault="000B0BE5" w:rsidP="000B0BE5">
      <w:pPr>
        <w:jc w:val="right"/>
        <w:rPr>
          <w:rFonts w:ascii="Arial" w:hAnsi="Arial" w:cs="Arial"/>
          <w:b/>
          <w:sz w:val="22"/>
          <w:szCs w:val="22"/>
        </w:rPr>
      </w:pPr>
    </w:p>
    <w:p w14:paraId="3CD4D701" w14:textId="77777777" w:rsidR="000B0BE5" w:rsidRPr="00411297" w:rsidRDefault="000B0BE5" w:rsidP="000B0BE5">
      <w:pPr>
        <w:rPr>
          <w:rFonts w:ascii="Arial" w:hAnsi="Arial" w:cs="Arial"/>
          <w:sz w:val="22"/>
          <w:szCs w:val="22"/>
        </w:rPr>
      </w:pPr>
    </w:p>
    <w:p w14:paraId="4C491B0D" w14:textId="77777777" w:rsidR="000B0BE5" w:rsidRPr="00411297" w:rsidRDefault="000B0BE5" w:rsidP="000B0BE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411297">
        <w:rPr>
          <w:rFonts w:ascii="Arial" w:hAnsi="Arial" w:cs="Arial"/>
          <w:sz w:val="22"/>
          <w:szCs w:val="22"/>
          <w:lang w:val="es-MX" w:eastAsia="es-MX"/>
        </w:rPr>
        <w:t xml:space="preserve">A través de este documento expreso que he recibido el vínculo electrónico para la consulta del Comité de Ética de la UAEM </w:t>
      </w:r>
      <w:hyperlink r:id="rId8" w:history="1">
        <w:r w:rsidRPr="00411297">
          <w:rPr>
            <w:rStyle w:val="Hipervnculo"/>
            <w:rFonts w:ascii="Arial" w:hAnsi="Arial" w:cs="Arial"/>
            <w:sz w:val="22"/>
            <w:szCs w:val="22"/>
            <w:lang w:val="es-MX" w:eastAsia="es-MX"/>
          </w:rPr>
          <w:t>https://www.uaem.mx/organizacioninstitucional/secretaria-general/comite-de-etica/</w:t>
        </w:r>
      </w:hyperlink>
      <w:r w:rsidRPr="00411297">
        <w:rPr>
          <w:rFonts w:ascii="Arial" w:hAnsi="Arial" w:cs="Arial"/>
          <w:sz w:val="22"/>
          <w:szCs w:val="22"/>
          <w:lang w:val="es-MX" w:eastAsia="es-MX"/>
        </w:rPr>
        <w:t xml:space="preserve">. </w:t>
      </w:r>
    </w:p>
    <w:p w14:paraId="2B9FABD3" w14:textId="77777777" w:rsidR="000B0BE5" w:rsidRPr="00411297" w:rsidRDefault="000B0BE5" w:rsidP="000B0BE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411297">
        <w:rPr>
          <w:rFonts w:ascii="Arial" w:hAnsi="Arial" w:cs="Arial"/>
          <w:color w:val="212529"/>
          <w:sz w:val="22"/>
          <w:szCs w:val="22"/>
          <w:shd w:val="clear" w:color="auto" w:fill="FFFFFF"/>
          <w:lang w:val="es-MX"/>
        </w:rPr>
        <w:t>Por ende, tengo bajo conocimiento que el</w:t>
      </w:r>
      <w:r w:rsidRPr="00411297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comité de Ética de la UAEM da seguimiento a la aprobación de los protocolos e incluso las sanciones que contravengan, para asegurar el cumplimiento de la legalidad, honradez, lealtad, imparcialidad y eficiencia que debe regir en las y los investigadores, docentes, trabajadores y el alumnado de la UAEM, en favor de la transparencia y la convivencia fraterna entre universitarios.</w:t>
      </w:r>
    </w:p>
    <w:p w14:paraId="2533C16A" w14:textId="6C9A83A0" w:rsidR="000B0BE5" w:rsidRDefault="000B0BE5" w:rsidP="000B0BE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411297">
        <w:rPr>
          <w:rFonts w:ascii="Arial" w:hAnsi="Arial" w:cs="Arial"/>
          <w:sz w:val="22"/>
          <w:szCs w:val="22"/>
          <w:lang w:val="es-MX" w:eastAsia="es-MX"/>
        </w:rPr>
        <w:t>En caso de cometer una falta al mismo, me regiré bajo los lineamientos que indica dicho comité.</w:t>
      </w:r>
    </w:p>
    <w:p w14:paraId="7EB8851C" w14:textId="77777777" w:rsidR="00411297" w:rsidRPr="00411297" w:rsidRDefault="00411297" w:rsidP="000B0BE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es-MX" w:eastAsia="es-MX"/>
        </w:rPr>
      </w:pPr>
      <w:bookmarkStart w:id="0" w:name="_GoBack"/>
      <w:bookmarkEnd w:id="0"/>
    </w:p>
    <w:p w14:paraId="4D8FCE55" w14:textId="77777777" w:rsidR="000B0BE5" w:rsidRDefault="000B0BE5" w:rsidP="000B0BE5">
      <w:pPr>
        <w:spacing w:before="100" w:beforeAutospacing="1" w:after="100" w:afterAutospacing="1"/>
        <w:jc w:val="center"/>
        <w:rPr>
          <w:rFonts w:ascii="ArialMT" w:hAnsi="ArialMT"/>
          <w:sz w:val="20"/>
          <w:szCs w:val="20"/>
          <w:lang w:val="es-MX" w:eastAsia="es-MX"/>
        </w:rPr>
      </w:pPr>
      <w:r>
        <w:rPr>
          <w:rFonts w:ascii="ArialMT" w:hAnsi="ArialMT"/>
          <w:sz w:val="20"/>
          <w:szCs w:val="20"/>
          <w:lang w:val="es-MX" w:eastAsia="es-MX"/>
        </w:rPr>
        <w:t>_________________________________</w:t>
      </w:r>
      <w:r>
        <w:rPr>
          <w:rFonts w:ascii="ArialMT" w:hAnsi="ArialMT"/>
          <w:sz w:val="20"/>
          <w:szCs w:val="20"/>
          <w:lang w:val="es-MX" w:eastAsia="es-MX"/>
        </w:rPr>
        <w:br/>
        <w:t xml:space="preserve">Nombre del aspirante y firma </w:t>
      </w:r>
    </w:p>
    <w:p w14:paraId="5134D8C7" w14:textId="77777777" w:rsidR="00C22BB7" w:rsidRDefault="00C22BB7" w:rsidP="00DC5844">
      <w:pPr>
        <w:spacing w:line="276" w:lineRule="auto"/>
        <w:ind w:right="-1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736D36C9" w14:textId="77777777" w:rsidR="00C22BB7" w:rsidRDefault="00C22BB7" w:rsidP="00DC5844">
      <w:pPr>
        <w:spacing w:line="276" w:lineRule="auto"/>
        <w:ind w:right="-1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6902933E" w14:textId="0E015ED3" w:rsidR="00DC5844" w:rsidRPr="00DC5844" w:rsidRDefault="00DC5844" w:rsidP="00C21D6A">
      <w:pPr>
        <w:spacing w:line="276" w:lineRule="auto"/>
        <w:ind w:right="-1"/>
        <w:rPr>
          <w:rFonts w:ascii="Arial" w:hAnsi="Arial" w:cs="Arial"/>
          <w:b/>
          <w:sz w:val="16"/>
          <w:szCs w:val="16"/>
          <w:lang w:val="es-MX"/>
        </w:rPr>
      </w:pPr>
    </w:p>
    <w:sectPr w:rsidR="00DC5844" w:rsidRPr="00DC5844" w:rsidSect="007A5560">
      <w:headerReference w:type="default" r:id="rId9"/>
      <w:footerReference w:type="even" r:id="rId10"/>
      <w:footerReference w:type="default" r:id="rId11"/>
      <w:pgSz w:w="12240" w:h="15840"/>
      <w:pgMar w:top="2939" w:right="1325" w:bottom="21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634DB" w14:textId="77777777" w:rsidR="001D317C" w:rsidRDefault="001D317C">
      <w:r>
        <w:separator/>
      </w:r>
    </w:p>
  </w:endnote>
  <w:endnote w:type="continuationSeparator" w:id="0">
    <w:p w14:paraId="07BC226C" w14:textId="77777777" w:rsidR="001D317C" w:rsidRDefault="001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73369595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39D7E00" w14:textId="77777777" w:rsidR="00073273" w:rsidRDefault="00073273" w:rsidP="00C77A4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BF7A2E9" w14:textId="77777777" w:rsidR="00073273" w:rsidRDefault="00073273" w:rsidP="000732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63068021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9F2BD32" w14:textId="77777777" w:rsidR="00073273" w:rsidRDefault="00073273" w:rsidP="00073273">
        <w:pPr>
          <w:pStyle w:val="Piedepgina"/>
          <w:framePr w:wrap="none" w:vAnchor="text" w:hAnchor="page" w:x="11672" w:y="-404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11297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0512B1C" w14:textId="77777777" w:rsidR="008F42A8" w:rsidRDefault="008F42A8" w:rsidP="00073273">
    <w:pPr>
      <w:pStyle w:val="Piedepgina"/>
      <w:ind w:right="360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86C6FD4" wp14:editId="330AE7F7">
              <wp:simplePos x="0" y="0"/>
              <wp:positionH relativeFrom="column">
                <wp:posOffset>-510540</wp:posOffset>
              </wp:positionH>
              <wp:positionV relativeFrom="paragraph">
                <wp:posOffset>-733563</wp:posOffset>
              </wp:positionV>
              <wp:extent cx="5600700" cy="803772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803772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6FDA0" w14:textId="77777777" w:rsidR="000B080E" w:rsidRDefault="008F42A8" w:rsidP="000B080E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</w:pPr>
                          <w:r w:rsidRPr="007F100B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>LICENCIATURA EN DISEÑO ACREDITADA POR COMAPROD | MAESTRÍA EN IMAGEN, ARTE, CULTURA Y SOCIEDAD PNPC</w:t>
                          </w:r>
                          <w:r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 xml:space="preserve"> |</w:t>
                          </w:r>
                          <w:r w:rsidRPr="007F100B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 xml:space="preserve"> ESPECIALIDAD EN DISEÑO EDITORIAL PNPC | ASOCIACIÓN MEXICANA DE ESCUELAS DE DISEÑO GRÁFICO, ENCUADRE</w:t>
                          </w:r>
                          <w:r w:rsidR="000B080E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 xml:space="preserve"> </w:t>
                          </w:r>
                          <w:r w:rsidR="000B080E" w:rsidRPr="007F100B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 xml:space="preserve">| </w:t>
                          </w:r>
                          <w:r w:rsidR="000B080E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>ASOCIACIÓN MEXICANA DE INSTITUCIONES Y ESCUELAS DE DISEÑO INDUSTRIAL DI-INTEGRA</w:t>
                          </w:r>
                        </w:p>
                        <w:p w14:paraId="2EFCA643" w14:textId="77777777" w:rsidR="000B080E" w:rsidRPr="000B080E" w:rsidRDefault="000B080E" w:rsidP="000B080E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</w:pPr>
                        </w:p>
                        <w:p w14:paraId="2D832897" w14:textId="77777777" w:rsidR="008F42A8" w:rsidRPr="008C4AC4" w:rsidRDefault="008F42A8" w:rsidP="006825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Av. Universidad 1001, Col. Chamilpa; C.P. 62209, Cuernavaca, Mor.</w:t>
                          </w:r>
                        </w:p>
                        <w:p w14:paraId="1BB8F0F0" w14:textId="77777777" w:rsidR="008F42A8" w:rsidRPr="007A10E4" w:rsidRDefault="008F42A8" w:rsidP="006825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(777)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329.7000, Ext. 2195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/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direccion.diseno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@uaem.m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x</w:t>
                          </w:r>
                        </w:p>
                        <w:p w14:paraId="20FFF6FD" w14:textId="77777777" w:rsidR="008F42A8" w:rsidRPr="00B11686" w:rsidRDefault="008F42A8" w:rsidP="00364DCE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6C6FD4" id="_x0000_s1030" style="position:absolute;margin-left:-40.2pt;margin-top:-57.75pt;width:441pt;height:63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" adj="-11796480,,5400" path="m122,l5486522,r,465455l122,465455v423,-50800,-423,156845,,106045l122,xe" filled="f" stroked="f">
              <v:stroke joinstyle="miter"/>
              <v:formulas/>
              <v:path arrowok="t" o:connecttype="custom" o:connectlocs="125,0;5600700,0;5600700,645513;125,645513;125,792580;125,0" o:connectangles="0,0,0,0,0,0" textboxrect="0,0,5486522,579570"/>
              <v:textbox>
                <w:txbxContent>
                  <w:p w14:paraId="2AC6FDA0" w14:textId="77777777" w:rsidR="000B080E" w:rsidRDefault="008F42A8" w:rsidP="000B080E">
                    <w:pPr>
                      <w:spacing w:line="276" w:lineRule="auto"/>
                      <w:jc w:val="both"/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</w:pPr>
                    <w:r w:rsidRPr="007F100B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>LICENCIATURA EN DISEÑO ACREDITADA POR COMAPROD | MAESTRÍA EN IMAGEN, ARTE, CULTURA Y SOCIEDAD PNPC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 |</w:t>
                    </w:r>
                    <w:r w:rsidRPr="007F100B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 ESPECIALIDAD EN DISEÑO EDITORIAL PNPC | ASOCIACIÓN MEXICANA DE ESCUELAS DE DISEÑO GRÁFICO, ENCUADRE</w:t>
                    </w:r>
                    <w:r w:rsidR="000B080E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 </w:t>
                    </w:r>
                    <w:r w:rsidR="000B080E" w:rsidRPr="007F100B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| </w:t>
                    </w:r>
                    <w:r w:rsidR="000B080E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>ASOCIACIÓN MEXICANA DE INSTITUCIONES Y ESCUELAS DE DISEÑO INDUSTRIAL DI-INTEGRA</w:t>
                    </w:r>
                  </w:p>
                  <w:p w14:paraId="2EFCA643" w14:textId="77777777" w:rsidR="000B080E" w:rsidRPr="000B080E" w:rsidRDefault="000B080E" w:rsidP="000B080E">
                    <w:pPr>
                      <w:spacing w:line="276" w:lineRule="auto"/>
                      <w:jc w:val="both"/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</w:pPr>
                  </w:p>
                  <w:p w14:paraId="2D832897" w14:textId="77777777" w:rsidR="008F42A8" w:rsidRPr="008C4AC4" w:rsidRDefault="008F42A8" w:rsidP="0068258E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Av. Universidad 1001, Col. Chamilpa; C.P. 62209, Cuernavaca, Mor.</w:t>
                    </w:r>
                  </w:p>
                  <w:p w14:paraId="1BB8F0F0" w14:textId="77777777" w:rsidR="008F42A8" w:rsidRPr="007A10E4" w:rsidRDefault="008F42A8" w:rsidP="0068258E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(777)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329.7000, Ext. 2195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direccion.diseno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@uaem.m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x</w:t>
                    </w:r>
                  </w:p>
                  <w:p w14:paraId="20FFF6FD" w14:textId="77777777" w:rsidR="008F42A8" w:rsidRPr="00B11686" w:rsidRDefault="008F42A8" w:rsidP="00364DCE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3DD77" w14:textId="77777777" w:rsidR="001D317C" w:rsidRDefault="001D317C">
      <w:r>
        <w:separator/>
      </w:r>
    </w:p>
  </w:footnote>
  <w:footnote w:type="continuationSeparator" w:id="0">
    <w:p w14:paraId="4DAC78DD" w14:textId="77777777" w:rsidR="001D317C" w:rsidRDefault="001D31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4AE34" w14:textId="4394A9F5" w:rsidR="008F42A8" w:rsidRDefault="0085310E" w:rsidP="00364DCE">
    <w:pPr>
      <w:pStyle w:val="Encabezado"/>
      <w:tabs>
        <w:tab w:val="left" w:pos="1413"/>
        <w:tab w:val="left" w:pos="5115"/>
      </w:tabs>
    </w:pPr>
    <w:r>
      <w:rPr>
        <w:noProof/>
        <w:lang w:val="es-ES"/>
      </w:rPr>
      <w:drawing>
        <wp:anchor distT="0" distB="0" distL="0" distR="0" simplePos="0" relativeHeight="251665408" behindDoc="1" locked="0" layoutInCell="1" allowOverlap="1" wp14:anchorId="71CD7DAF" wp14:editId="17E26B79">
          <wp:simplePos x="0" y="0"/>
          <wp:positionH relativeFrom="page">
            <wp:posOffset>3111500</wp:posOffset>
          </wp:positionH>
          <wp:positionV relativeFrom="page">
            <wp:posOffset>261750</wp:posOffset>
          </wp:positionV>
          <wp:extent cx="1259559" cy="627426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9559" cy="6274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2A8"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2F6469" wp14:editId="212BEEDB">
              <wp:simplePos x="0" y="0"/>
              <wp:positionH relativeFrom="column">
                <wp:posOffset>1028700</wp:posOffset>
              </wp:positionH>
              <wp:positionV relativeFrom="paragraph">
                <wp:posOffset>92075</wp:posOffset>
              </wp:positionV>
              <wp:extent cx="5143500" cy="342900"/>
              <wp:effectExtent l="0" t="0" r="0" b="1270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1C14D" w14:textId="77777777" w:rsidR="008F42A8" w:rsidRDefault="008F42A8" w:rsidP="00364DC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FACULTAD DE DISEÑO</w:t>
                          </w:r>
                        </w:p>
                        <w:p w14:paraId="5B118741" w14:textId="77777777" w:rsidR="008F42A8" w:rsidRPr="00D7203E" w:rsidRDefault="008F42A8" w:rsidP="00364DC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2F64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pt;margin-top:7.25pt;width:40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" filled="f" stroked="f">
              <v:textbox>
                <w:txbxContent>
                  <w:p w14:paraId="4471C14D" w14:textId="77777777" w:rsidR="008F42A8" w:rsidRDefault="008F42A8" w:rsidP="00364DC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FACULTAD DE DISEÑO</w:t>
                    </w:r>
                  </w:p>
                  <w:p w14:paraId="5B118741" w14:textId="77777777" w:rsidR="008F42A8" w:rsidRPr="00D7203E" w:rsidRDefault="008F42A8" w:rsidP="00364DC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F42A8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2D7711D0" wp14:editId="4BF332A0">
          <wp:simplePos x="0" y="0"/>
          <wp:positionH relativeFrom="column">
            <wp:posOffset>-914400</wp:posOffset>
          </wp:positionH>
          <wp:positionV relativeFrom="paragraph">
            <wp:posOffset>-471170</wp:posOffset>
          </wp:positionV>
          <wp:extent cx="7886700" cy="10206952"/>
          <wp:effectExtent l="0" t="0" r="0" b="4445"/>
          <wp:wrapNone/>
          <wp:docPr id="8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0206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BBC6A6" w14:textId="3948F039" w:rsidR="008F42A8" w:rsidRDefault="0085310E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0B4A74" wp14:editId="4B2A8D4C">
              <wp:simplePos x="0" y="0"/>
              <wp:positionH relativeFrom="column">
                <wp:posOffset>1028700</wp:posOffset>
              </wp:positionH>
              <wp:positionV relativeFrom="paragraph">
                <wp:posOffset>410210</wp:posOffset>
              </wp:positionV>
              <wp:extent cx="5143500" cy="3619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E78AA1" w14:textId="77777777" w:rsidR="0085310E" w:rsidRPr="00D7203E" w:rsidRDefault="0085310E" w:rsidP="0085310E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>Jefatura de Posgrado</w:t>
                          </w:r>
                        </w:p>
                        <w:p w14:paraId="24BE1CC7" w14:textId="77777777" w:rsidR="0085310E" w:rsidRPr="0095491B" w:rsidRDefault="0085310E" w:rsidP="0085310E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10B4A74" id="_x0000_s1027" type="#_x0000_t202" style="position:absolute;margin-left:81pt;margin-top:32.3pt;width:40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" filled="f" stroked="f">
              <v:textbox>
                <w:txbxContent>
                  <w:p w14:paraId="43E78AA1" w14:textId="77777777" w:rsidR="0085310E" w:rsidRPr="00D7203E" w:rsidRDefault="0085310E" w:rsidP="0085310E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>Jefatura de Posgrado</w:t>
                    </w:r>
                  </w:p>
                  <w:p w14:paraId="24BE1CC7" w14:textId="77777777" w:rsidR="0085310E" w:rsidRPr="0095491B" w:rsidRDefault="0085310E" w:rsidP="0085310E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F42A8"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4BEA0AB4" wp14:editId="6CA9686A">
          <wp:simplePos x="0" y="0"/>
          <wp:positionH relativeFrom="column">
            <wp:posOffset>-280035</wp:posOffset>
          </wp:positionH>
          <wp:positionV relativeFrom="paragraph">
            <wp:posOffset>735965</wp:posOffset>
          </wp:positionV>
          <wp:extent cx="1050925" cy="335915"/>
          <wp:effectExtent l="0" t="0" r="0" b="0"/>
          <wp:wrapNone/>
          <wp:docPr id="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cap_logo_08182016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2A8"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17A039" wp14:editId="376A6BF8">
              <wp:simplePos x="0" y="0"/>
              <wp:positionH relativeFrom="column">
                <wp:posOffset>979756</wp:posOffset>
              </wp:positionH>
              <wp:positionV relativeFrom="paragraph">
                <wp:posOffset>509270</wp:posOffset>
              </wp:positionV>
              <wp:extent cx="5143500" cy="393700"/>
              <wp:effectExtent l="0" t="0" r="0" b="1270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83D2C8" w14:textId="77777777" w:rsidR="008F42A8" w:rsidRPr="0095491B" w:rsidRDefault="008F42A8" w:rsidP="00930C9B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17A039" id="_x0000_s1028" type="#_x0000_t202" style="position:absolute;margin-left:77.15pt;margin-top:40.1pt;width:40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" filled="f" stroked="f">
              <v:textbox>
                <w:txbxContent>
                  <w:p w14:paraId="7983D2C8" w14:textId="77777777" w:rsidR="008F42A8" w:rsidRPr="0095491B" w:rsidRDefault="008F42A8" w:rsidP="00930C9B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F42A8">
      <w:rPr>
        <w:noProof/>
        <w:lang w:val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BCEAF4" wp14:editId="528E4EA8">
              <wp:simplePos x="0" y="0"/>
              <wp:positionH relativeFrom="column">
                <wp:posOffset>1028700</wp:posOffset>
              </wp:positionH>
              <wp:positionV relativeFrom="paragraph">
                <wp:posOffset>142240</wp:posOffset>
              </wp:positionV>
              <wp:extent cx="5143500" cy="342900"/>
              <wp:effectExtent l="0" t="0" r="0" b="1270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7A8265" w14:textId="27AA6A7D" w:rsidR="008F42A8" w:rsidRPr="00892C34" w:rsidRDefault="00184A50" w:rsidP="00364DCE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  <w:lang w:val="es-MX"/>
                            </w:rPr>
                            <w:t>Secretaría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BCEAF4" id="_x0000_s1029" type="#_x0000_t202" style="position:absolute;margin-left:81pt;margin-top:11.2pt;width:40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" filled="f" stroked="f">
              <v:textbox>
                <w:txbxContent>
                  <w:p w14:paraId="407A8265" w14:textId="27AA6A7D" w:rsidR="008F42A8" w:rsidRPr="00892C34" w:rsidRDefault="00184A50" w:rsidP="00364DCE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  <w:lang w:val="es-MX"/>
                      </w:rPr>
                      <w:t>Secretaría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84C"/>
    <w:multiLevelType w:val="multilevel"/>
    <w:tmpl w:val="5F0849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F4F6EEF"/>
    <w:multiLevelType w:val="multilevel"/>
    <w:tmpl w:val="065E92C0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nsid w:val="24337DB6"/>
    <w:multiLevelType w:val="hybridMultilevel"/>
    <w:tmpl w:val="15DCF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815B9"/>
    <w:multiLevelType w:val="hybridMultilevel"/>
    <w:tmpl w:val="40B23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F2C53"/>
    <w:multiLevelType w:val="hybridMultilevel"/>
    <w:tmpl w:val="6E2C0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51F17"/>
    <w:multiLevelType w:val="hybridMultilevel"/>
    <w:tmpl w:val="ECE84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B6D92"/>
    <w:multiLevelType w:val="hybridMultilevel"/>
    <w:tmpl w:val="3B2A0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20EB7"/>
    <w:multiLevelType w:val="hybridMultilevel"/>
    <w:tmpl w:val="9D8819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F68C3"/>
    <w:multiLevelType w:val="hybridMultilevel"/>
    <w:tmpl w:val="6E2C0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A1004"/>
    <w:multiLevelType w:val="hybridMultilevel"/>
    <w:tmpl w:val="37482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065A3"/>
    <w:multiLevelType w:val="hybridMultilevel"/>
    <w:tmpl w:val="C7E4F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57EA1"/>
    <w:multiLevelType w:val="multilevel"/>
    <w:tmpl w:val="6A26AB7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1A"/>
    <w:rsid w:val="000115ED"/>
    <w:rsid w:val="00014C6F"/>
    <w:rsid w:val="0003584D"/>
    <w:rsid w:val="00073273"/>
    <w:rsid w:val="00073D1F"/>
    <w:rsid w:val="000762B6"/>
    <w:rsid w:val="00083F3E"/>
    <w:rsid w:val="00090520"/>
    <w:rsid w:val="00090848"/>
    <w:rsid w:val="00091FD3"/>
    <w:rsid w:val="000965D1"/>
    <w:rsid w:val="000978D4"/>
    <w:rsid w:val="000A3734"/>
    <w:rsid w:val="000B080E"/>
    <w:rsid w:val="000B0BE5"/>
    <w:rsid w:val="000B1FE7"/>
    <w:rsid w:val="000B2DAB"/>
    <w:rsid w:val="000B6B05"/>
    <w:rsid w:val="000B701C"/>
    <w:rsid w:val="000D0E3D"/>
    <w:rsid w:val="000D0FC5"/>
    <w:rsid w:val="000F40E8"/>
    <w:rsid w:val="0010193E"/>
    <w:rsid w:val="00106375"/>
    <w:rsid w:val="00107043"/>
    <w:rsid w:val="00130454"/>
    <w:rsid w:val="00134848"/>
    <w:rsid w:val="00137F6C"/>
    <w:rsid w:val="00143D4D"/>
    <w:rsid w:val="001512A5"/>
    <w:rsid w:val="00157903"/>
    <w:rsid w:val="00184A50"/>
    <w:rsid w:val="00184C6E"/>
    <w:rsid w:val="00184EA9"/>
    <w:rsid w:val="0018776B"/>
    <w:rsid w:val="0019237E"/>
    <w:rsid w:val="001A4372"/>
    <w:rsid w:val="001C4D3E"/>
    <w:rsid w:val="001D2226"/>
    <w:rsid w:val="001D270D"/>
    <w:rsid w:val="001D2889"/>
    <w:rsid w:val="001D317C"/>
    <w:rsid w:val="001D668E"/>
    <w:rsid w:val="001D72C6"/>
    <w:rsid w:val="001D7852"/>
    <w:rsid w:val="001F0BA4"/>
    <w:rsid w:val="001F204D"/>
    <w:rsid w:val="00202B3E"/>
    <w:rsid w:val="0021080B"/>
    <w:rsid w:val="0021128D"/>
    <w:rsid w:val="00211474"/>
    <w:rsid w:val="002129F1"/>
    <w:rsid w:val="00221927"/>
    <w:rsid w:val="0022509D"/>
    <w:rsid w:val="00226F2E"/>
    <w:rsid w:val="0023025F"/>
    <w:rsid w:val="00252F30"/>
    <w:rsid w:val="00257099"/>
    <w:rsid w:val="00262082"/>
    <w:rsid w:val="0026431B"/>
    <w:rsid w:val="002772C4"/>
    <w:rsid w:val="0028731E"/>
    <w:rsid w:val="002923CF"/>
    <w:rsid w:val="002A1D94"/>
    <w:rsid w:val="002A41CF"/>
    <w:rsid w:val="002A7F3B"/>
    <w:rsid w:val="002B073D"/>
    <w:rsid w:val="002B5367"/>
    <w:rsid w:val="002B7E6E"/>
    <w:rsid w:val="002C07DD"/>
    <w:rsid w:val="002C7DDD"/>
    <w:rsid w:val="002D4813"/>
    <w:rsid w:val="002D6045"/>
    <w:rsid w:val="002E4AC9"/>
    <w:rsid w:val="002F09C5"/>
    <w:rsid w:val="002F1D90"/>
    <w:rsid w:val="002F3554"/>
    <w:rsid w:val="002F43D1"/>
    <w:rsid w:val="0030313F"/>
    <w:rsid w:val="003103AD"/>
    <w:rsid w:val="0032151F"/>
    <w:rsid w:val="00323B2A"/>
    <w:rsid w:val="0034031B"/>
    <w:rsid w:val="00360779"/>
    <w:rsid w:val="00364DCE"/>
    <w:rsid w:val="00367706"/>
    <w:rsid w:val="0037325C"/>
    <w:rsid w:val="00374F29"/>
    <w:rsid w:val="00376244"/>
    <w:rsid w:val="00387A74"/>
    <w:rsid w:val="00390D77"/>
    <w:rsid w:val="00390FA9"/>
    <w:rsid w:val="00395987"/>
    <w:rsid w:val="003B617D"/>
    <w:rsid w:val="003C0372"/>
    <w:rsid w:val="003C157F"/>
    <w:rsid w:val="003C326E"/>
    <w:rsid w:val="003C5725"/>
    <w:rsid w:val="003E68A4"/>
    <w:rsid w:val="003E7C10"/>
    <w:rsid w:val="003F2F44"/>
    <w:rsid w:val="0040182E"/>
    <w:rsid w:val="00411297"/>
    <w:rsid w:val="0042606C"/>
    <w:rsid w:val="00430721"/>
    <w:rsid w:val="004321FD"/>
    <w:rsid w:val="0043568F"/>
    <w:rsid w:val="00451FC9"/>
    <w:rsid w:val="00453478"/>
    <w:rsid w:val="00455B48"/>
    <w:rsid w:val="00455BDE"/>
    <w:rsid w:val="004626EF"/>
    <w:rsid w:val="00463ED9"/>
    <w:rsid w:val="00465971"/>
    <w:rsid w:val="004716A6"/>
    <w:rsid w:val="00473415"/>
    <w:rsid w:val="004756C9"/>
    <w:rsid w:val="0048062B"/>
    <w:rsid w:val="00490DB0"/>
    <w:rsid w:val="0049273A"/>
    <w:rsid w:val="00497D12"/>
    <w:rsid w:val="004B34C3"/>
    <w:rsid w:val="004D0590"/>
    <w:rsid w:val="004D14C8"/>
    <w:rsid w:val="004D2308"/>
    <w:rsid w:val="004D37B2"/>
    <w:rsid w:val="004E1FD9"/>
    <w:rsid w:val="004F000E"/>
    <w:rsid w:val="004F2DB6"/>
    <w:rsid w:val="004F61C2"/>
    <w:rsid w:val="00500F59"/>
    <w:rsid w:val="00506E4A"/>
    <w:rsid w:val="00507E02"/>
    <w:rsid w:val="00510B63"/>
    <w:rsid w:val="00511B60"/>
    <w:rsid w:val="00512E43"/>
    <w:rsid w:val="00515C3A"/>
    <w:rsid w:val="005274BD"/>
    <w:rsid w:val="00530811"/>
    <w:rsid w:val="00534895"/>
    <w:rsid w:val="005377EA"/>
    <w:rsid w:val="0054251D"/>
    <w:rsid w:val="00547343"/>
    <w:rsid w:val="005511E2"/>
    <w:rsid w:val="005512CA"/>
    <w:rsid w:val="00551B52"/>
    <w:rsid w:val="00552DCD"/>
    <w:rsid w:val="005531D3"/>
    <w:rsid w:val="005555B8"/>
    <w:rsid w:val="005564C7"/>
    <w:rsid w:val="00562890"/>
    <w:rsid w:val="00564DEE"/>
    <w:rsid w:val="005755A0"/>
    <w:rsid w:val="00577EFF"/>
    <w:rsid w:val="00583EBE"/>
    <w:rsid w:val="005961F6"/>
    <w:rsid w:val="005A25D6"/>
    <w:rsid w:val="005B214E"/>
    <w:rsid w:val="005B5697"/>
    <w:rsid w:val="005B5DEA"/>
    <w:rsid w:val="005B732C"/>
    <w:rsid w:val="005D183E"/>
    <w:rsid w:val="005D266C"/>
    <w:rsid w:val="005D4ABB"/>
    <w:rsid w:val="005F34E0"/>
    <w:rsid w:val="00600FDA"/>
    <w:rsid w:val="00601840"/>
    <w:rsid w:val="00604CB1"/>
    <w:rsid w:val="006070D3"/>
    <w:rsid w:val="00607A32"/>
    <w:rsid w:val="006209E2"/>
    <w:rsid w:val="00634B76"/>
    <w:rsid w:val="0063614B"/>
    <w:rsid w:val="00636632"/>
    <w:rsid w:val="006450B9"/>
    <w:rsid w:val="006518ED"/>
    <w:rsid w:val="006539CC"/>
    <w:rsid w:val="00656B6F"/>
    <w:rsid w:val="00662A32"/>
    <w:rsid w:val="00665F36"/>
    <w:rsid w:val="0068258E"/>
    <w:rsid w:val="0068696B"/>
    <w:rsid w:val="00692D04"/>
    <w:rsid w:val="006A04C3"/>
    <w:rsid w:val="006B3151"/>
    <w:rsid w:val="006B5653"/>
    <w:rsid w:val="006D0465"/>
    <w:rsid w:val="006D0611"/>
    <w:rsid w:val="006D0EFA"/>
    <w:rsid w:val="006D1083"/>
    <w:rsid w:val="006D5266"/>
    <w:rsid w:val="006D7D42"/>
    <w:rsid w:val="006F1A5C"/>
    <w:rsid w:val="007010B5"/>
    <w:rsid w:val="00732CB9"/>
    <w:rsid w:val="007342B6"/>
    <w:rsid w:val="00743434"/>
    <w:rsid w:val="00745D0D"/>
    <w:rsid w:val="00746E71"/>
    <w:rsid w:val="00747EE8"/>
    <w:rsid w:val="0076356A"/>
    <w:rsid w:val="007641EE"/>
    <w:rsid w:val="0076501B"/>
    <w:rsid w:val="007803FE"/>
    <w:rsid w:val="00785013"/>
    <w:rsid w:val="00795E1A"/>
    <w:rsid w:val="007A3D13"/>
    <w:rsid w:val="007A5560"/>
    <w:rsid w:val="007D568E"/>
    <w:rsid w:val="007D61F3"/>
    <w:rsid w:val="007D796F"/>
    <w:rsid w:val="007E432C"/>
    <w:rsid w:val="007E68F6"/>
    <w:rsid w:val="007F1F2F"/>
    <w:rsid w:val="00801378"/>
    <w:rsid w:val="008065F5"/>
    <w:rsid w:val="008143DA"/>
    <w:rsid w:val="0081537D"/>
    <w:rsid w:val="00816E3D"/>
    <w:rsid w:val="00832EAF"/>
    <w:rsid w:val="00837DB7"/>
    <w:rsid w:val="0085310E"/>
    <w:rsid w:val="00855173"/>
    <w:rsid w:val="00864859"/>
    <w:rsid w:val="00866B83"/>
    <w:rsid w:val="00866B85"/>
    <w:rsid w:val="00875C00"/>
    <w:rsid w:val="00875C97"/>
    <w:rsid w:val="008775EE"/>
    <w:rsid w:val="00877B2B"/>
    <w:rsid w:val="00877EB0"/>
    <w:rsid w:val="00882851"/>
    <w:rsid w:val="00892617"/>
    <w:rsid w:val="008A0042"/>
    <w:rsid w:val="008A220B"/>
    <w:rsid w:val="008A2426"/>
    <w:rsid w:val="008A760A"/>
    <w:rsid w:val="008B0D3A"/>
    <w:rsid w:val="008B6149"/>
    <w:rsid w:val="008D0F02"/>
    <w:rsid w:val="008D120F"/>
    <w:rsid w:val="008D29D9"/>
    <w:rsid w:val="008D5334"/>
    <w:rsid w:val="008E05AE"/>
    <w:rsid w:val="008E0C6C"/>
    <w:rsid w:val="008E4501"/>
    <w:rsid w:val="008F054F"/>
    <w:rsid w:val="008F42A8"/>
    <w:rsid w:val="00925F48"/>
    <w:rsid w:val="00930C9B"/>
    <w:rsid w:val="00931D1D"/>
    <w:rsid w:val="00944BEC"/>
    <w:rsid w:val="009479E7"/>
    <w:rsid w:val="00950C39"/>
    <w:rsid w:val="00952B92"/>
    <w:rsid w:val="00954BB7"/>
    <w:rsid w:val="0096601B"/>
    <w:rsid w:val="00970610"/>
    <w:rsid w:val="00971D05"/>
    <w:rsid w:val="00973093"/>
    <w:rsid w:val="009732D5"/>
    <w:rsid w:val="00975E2F"/>
    <w:rsid w:val="00976ABC"/>
    <w:rsid w:val="00977747"/>
    <w:rsid w:val="009779A9"/>
    <w:rsid w:val="00980D38"/>
    <w:rsid w:val="009859BA"/>
    <w:rsid w:val="00986BB4"/>
    <w:rsid w:val="009A2139"/>
    <w:rsid w:val="009A5031"/>
    <w:rsid w:val="009A66AC"/>
    <w:rsid w:val="009B60B4"/>
    <w:rsid w:val="009C518A"/>
    <w:rsid w:val="009D2B8B"/>
    <w:rsid w:val="009D36C3"/>
    <w:rsid w:val="009D70EF"/>
    <w:rsid w:val="009E31C0"/>
    <w:rsid w:val="009E33B2"/>
    <w:rsid w:val="009E5A9F"/>
    <w:rsid w:val="009E6793"/>
    <w:rsid w:val="009E7C6E"/>
    <w:rsid w:val="009F42E8"/>
    <w:rsid w:val="009F6970"/>
    <w:rsid w:val="00A13F01"/>
    <w:rsid w:val="00A15F66"/>
    <w:rsid w:val="00A24E1C"/>
    <w:rsid w:val="00A3596C"/>
    <w:rsid w:val="00A37BE2"/>
    <w:rsid w:val="00A405A1"/>
    <w:rsid w:val="00A43431"/>
    <w:rsid w:val="00A459E2"/>
    <w:rsid w:val="00A53A24"/>
    <w:rsid w:val="00A55B8A"/>
    <w:rsid w:val="00A6055D"/>
    <w:rsid w:val="00A7027E"/>
    <w:rsid w:val="00A73511"/>
    <w:rsid w:val="00A7740A"/>
    <w:rsid w:val="00A81693"/>
    <w:rsid w:val="00A82A45"/>
    <w:rsid w:val="00AA5633"/>
    <w:rsid w:val="00AD25E8"/>
    <w:rsid w:val="00AD3BD3"/>
    <w:rsid w:val="00AD5C1D"/>
    <w:rsid w:val="00AD74C4"/>
    <w:rsid w:val="00AE5DEF"/>
    <w:rsid w:val="00AF5F08"/>
    <w:rsid w:val="00B02624"/>
    <w:rsid w:val="00B054C6"/>
    <w:rsid w:val="00B11CBD"/>
    <w:rsid w:val="00B12B22"/>
    <w:rsid w:val="00B1338F"/>
    <w:rsid w:val="00B155E8"/>
    <w:rsid w:val="00B20FA1"/>
    <w:rsid w:val="00B23551"/>
    <w:rsid w:val="00B24A41"/>
    <w:rsid w:val="00B261E2"/>
    <w:rsid w:val="00B34053"/>
    <w:rsid w:val="00B51307"/>
    <w:rsid w:val="00B548F3"/>
    <w:rsid w:val="00B64A2A"/>
    <w:rsid w:val="00B67B30"/>
    <w:rsid w:val="00B7656C"/>
    <w:rsid w:val="00B80170"/>
    <w:rsid w:val="00B836B0"/>
    <w:rsid w:val="00B90690"/>
    <w:rsid w:val="00B91F65"/>
    <w:rsid w:val="00BA1F6A"/>
    <w:rsid w:val="00BA4874"/>
    <w:rsid w:val="00BA63DC"/>
    <w:rsid w:val="00BA6BB8"/>
    <w:rsid w:val="00BB1F21"/>
    <w:rsid w:val="00BC35E6"/>
    <w:rsid w:val="00BC5E19"/>
    <w:rsid w:val="00BC7C78"/>
    <w:rsid w:val="00BE1801"/>
    <w:rsid w:val="00BE388D"/>
    <w:rsid w:val="00BE5392"/>
    <w:rsid w:val="00BF2E14"/>
    <w:rsid w:val="00C00140"/>
    <w:rsid w:val="00C04F6A"/>
    <w:rsid w:val="00C062EE"/>
    <w:rsid w:val="00C067DF"/>
    <w:rsid w:val="00C14F15"/>
    <w:rsid w:val="00C16A7B"/>
    <w:rsid w:val="00C21D6A"/>
    <w:rsid w:val="00C22BB7"/>
    <w:rsid w:val="00C22EFE"/>
    <w:rsid w:val="00C23909"/>
    <w:rsid w:val="00C267F4"/>
    <w:rsid w:val="00C35EE9"/>
    <w:rsid w:val="00C52562"/>
    <w:rsid w:val="00C62F97"/>
    <w:rsid w:val="00C66487"/>
    <w:rsid w:val="00C816CB"/>
    <w:rsid w:val="00C903AC"/>
    <w:rsid w:val="00CB332B"/>
    <w:rsid w:val="00CC1B20"/>
    <w:rsid w:val="00CE5755"/>
    <w:rsid w:val="00CE5CCA"/>
    <w:rsid w:val="00D029EF"/>
    <w:rsid w:val="00D15374"/>
    <w:rsid w:val="00D20754"/>
    <w:rsid w:val="00D2188B"/>
    <w:rsid w:val="00D2319F"/>
    <w:rsid w:val="00D3364C"/>
    <w:rsid w:val="00D43631"/>
    <w:rsid w:val="00D46B6E"/>
    <w:rsid w:val="00D62F33"/>
    <w:rsid w:val="00D64AC5"/>
    <w:rsid w:val="00D6643F"/>
    <w:rsid w:val="00D679D8"/>
    <w:rsid w:val="00D70BD3"/>
    <w:rsid w:val="00D71CB7"/>
    <w:rsid w:val="00D73AC4"/>
    <w:rsid w:val="00D76742"/>
    <w:rsid w:val="00D815A7"/>
    <w:rsid w:val="00D83CB1"/>
    <w:rsid w:val="00D91D45"/>
    <w:rsid w:val="00DA444A"/>
    <w:rsid w:val="00DA4AC6"/>
    <w:rsid w:val="00DB5C27"/>
    <w:rsid w:val="00DC5844"/>
    <w:rsid w:val="00DC5C13"/>
    <w:rsid w:val="00DC6A74"/>
    <w:rsid w:val="00DD3311"/>
    <w:rsid w:val="00DE3176"/>
    <w:rsid w:val="00DE3BF7"/>
    <w:rsid w:val="00DE4508"/>
    <w:rsid w:val="00DE58B7"/>
    <w:rsid w:val="00DE68C1"/>
    <w:rsid w:val="00DE7705"/>
    <w:rsid w:val="00DF3572"/>
    <w:rsid w:val="00E058DB"/>
    <w:rsid w:val="00E103E2"/>
    <w:rsid w:val="00E169C3"/>
    <w:rsid w:val="00E20238"/>
    <w:rsid w:val="00E217E9"/>
    <w:rsid w:val="00E272A2"/>
    <w:rsid w:val="00E33DE7"/>
    <w:rsid w:val="00E34DB9"/>
    <w:rsid w:val="00E4156E"/>
    <w:rsid w:val="00E41B99"/>
    <w:rsid w:val="00E46113"/>
    <w:rsid w:val="00E50307"/>
    <w:rsid w:val="00E61CDA"/>
    <w:rsid w:val="00E6612D"/>
    <w:rsid w:val="00E745B0"/>
    <w:rsid w:val="00E76678"/>
    <w:rsid w:val="00E93CEB"/>
    <w:rsid w:val="00EA2A31"/>
    <w:rsid w:val="00EA759B"/>
    <w:rsid w:val="00EB14F2"/>
    <w:rsid w:val="00EB37B6"/>
    <w:rsid w:val="00EC3B93"/>
    <w:rsid w:val="00ED185F"/>
    <w:rsid w:val="00ED2434"/>
    <w:rsid w:val="00EE2268"/>
    <w:rsid w:val="00EE60D8"/>
    <w:rsid w:val="00EF38DC"/>
    <w:rsid w:val="00F12083"/>
    <w:rsid w:val="00F25A40"/>
    <w:rsid w:val="00F268F8"/>
    <w:rsid w:val="00F2766F"/>
    <w:rsid w:val="00F3050F"/>
    <w:rsid w:val="00F31F6F"/>
    <w:rsid w:val="00F329D5"/>
    <w:rsid w:val="00F354D5"/>
    <w:rsid w:val="00F436A1"/>
    <w:rsid w:val="00F51794"/>
    <w:rsid w:val="00F701FA"/>
    <w:rsid w:val="00F717BB"/>
    <w:rsid w:val="00F75B3F"/>
    <w:rsid w:val="00F8042E"/>
    <w:rsid w:val="00F84A94"/>
    <w:rsid w:val="00F85267"/>
    <w:rsid w:val="00F8705F"/>
    <w:rsid w:val="00F91B27"/>
    <w:rsid w:val="00F935E1"/>
    <w:rsid w:val="00F93CAD"/>
    <w:rsid w:val="00F95E88"/>
    <w:rsid w:val="00FA21D2"/>
    <w:rsid w:val="00FA2F51"/>
    <w:rsid w:val="00FA45F4"/>
    <w:rsid w:val="00FB3E4E"/>
    <w:rsid w:val="00FB59E1"/>
    <w:rsid w:val="00FD3312"/>
    <w:rsid w:val="00FE6363"/>
    <w:rsid w:val="00FE68FC"/>
    <w:rsid w:val="00F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5EE3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9B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rsid w:val="008F42A8"/>
    <w:pPr>
      <w:keepNext/>
      <w:keepLines/>
      <w:spacing w:before="480" w:line="360" w:lineRule="auto"/>
      <w:jc w:val="both"/>
      <w:outlineLvl w:val="0"/>
    </w:pPr>
    <w:rPr>
      <w:rFonts w:ascii="Cambria" w:eastAsia="Cambria" w:hAnsi="Cambria" w:cs="Cambria"/>
      <w:b/>
      <w:color w:val="335B8A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rsid w:val="008F42A8"/>
    <w:pPr>
      <w:keepNext/>
      <w:keepLines/>
      <w:spacing w:line="360" w:lineRule="auto"/>
      <w:jc w:val="center"/>
      <w:outlineLvl w:val="1"/>
    </w:pPr>
    <w:rPr>
      <w:rFonts w:ascii="Arial" w:eastAsia="Arial" w:hAnsi="Arial" w:cs="Arial"/>
      <w:b/>
      <w:color w:val="000000"/>
      <w:sz w:val="20"/>
      <w:szCs w:val="20"/>
      <w:lang w:val="en-US" w:eastAsia="en-US"/>
    </w:rPr>
  </w:style>
  <w:style w:type="paragraph" w:styleId="Ttulo3">
    <w:name w:val="heading 3"/>
    <w:basedOn w:val="Normal"/>
    <w:next w:val="Normal"/>
    <w:link w:val="Ttulo3Car"/>
    <w:rsid w:val="008F42A8"/>
    <w:pPr>
      <w:keepNext/>
      <w:keepLines/>
      <w:spacing w:before="280" w:after="80"/>
      <w:contextualSpacing/>
      <w:jc w:val="both"/>
      <w:outlineLvl w:val="2"/>
    </w:pPr>
    <w:rPr>
      <w:b/>
      <w:color w:val="000000"/>
      <w:sz w:val="28"/>
      <w:szCs w:val="28"/>
      <w:lang w:val="en-US" w:eastAsia="en-US"/>
    </w:rPr>
  </w:style>
  <w:style w:type="paragraph" w:styleId="Ttulo4">
    <w:name w:val="heading 4"/>
    <w:basedOn w:val="Normal"/>
    <w:next w:val="Normal"/>
    <w:link w:val="Ttulo4Car"/>
    <w:rsid w:val="008F42A8"/>
    <w:pPr>
      <w:keepNext/>
      <w:keepLines/>
      <w:spacing w:before="240" w:after="40"/>
      <w:contextualSpacing/>
      <w:jc w:val="both"/>
      <w:outlineLvl w:val="3"/>
    </w:pPr>
    <w:rPr>
      <w:b/>
      <w:color w:val="000000"/>
      <w:lang w:val="en-US" w:eastAsia="en-US"/>
    </w:rPr>
  </w:style>
  <w:style w:type="paragraph" w:styleId="Ttulo5">
    <w:name w:val="heading 5"/>
    <w:basedOn w:val="Normal"/>
    <w:next w:val="Normal"/>
    <w:link w:val="Ttulo5Car"/>
    <w:rsid w:val="008F42A8"/>
    <w:pPr>
      <w:keepNext/>
      <w:keepLines/>
      <w:spacing w:before="220" w:after="40"/>
      <w:contextualSpacing/>
      <w:jc w:val="both"/>
      <w:outlineLvl w:val="4"/>
    </w:pPr>
    <w:rPr>
      <w:b/>
      <w:color w:val="000000"/>
      <w:sz w:val="22"/>
      <w:szCs w:val="22"/>
      <w:lang w:val="en-US" w:eastAsia="en-US"/>
    </w:rPr>
  </w:style>
  <w:style w:type="paragraph" w:styleId="Ttulo6">
    <w:name w:val="heading 6"/>
    <w:basedOn w:val="Normal"/>
    <w:next w:val="Normal"/>
    <w:link w:val="Ttulo6Car"/>
    <w:rsid w:val="008F42A8"/>
    <w:pPr>
      <w:keepNext/>
      <w:keepLines/>
      <w:spacing w:before="200" w:after="40"/>
      <w:contextualSpacing/>
      <w:jc w:val="both"/>
      <w:outlineLvl w:val="5"/>
    </w:pPr>
    <w:rPr>
      <w:b/>
      <w:color w:val="000000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214E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B214E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B214E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214E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5B214E"/>
    <w:pPr>
      <w:ind w:left="720"/>
      <w:contextualSpacing/>
    </w:pPr>
  </w:style>
  <w:style w:type="paragraph" w:styleId="Sinespaciado">
    <w:name w:val="No Spacing"/>
    <w:uiPriority w:val="1"/>
    <w:qFormat/>
    <w:rsid w:val="005B214E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C267F4"/>
    <w:pPr>
      <w:spacing w:before="100" w:beforeAutospacing="1" w:after="100" w:afterAutospacing="1"/>
    </w:pPr>
    <w:rPr>
      <w:rFonts w:eastAsiaTheme="minorHAnsi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rsid w:val="008F42A8"/>
    <w:rPr>
      <w:rFonts w:ascii="Cambria" w:eastAsia="Cambria" w:hAnsi="Cambria" w:cs="Cambria"/>
      <w:b/>
      <w:color w:val="335B8A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8F42A8"/>
    <w:rPr>
      <w:rFonts w:ascii="Arial" w:eastAsia="Arial" w:hAnsi="Arial" w:cs="Arial"/>
      <w:b/>
      <w:color w:val="000000"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8F42A8"/>
    <w:rPr>
      <w:rFonts w:ascii="Times New Roman" w:eastAsia="Times New Roman" w:hAnsi="Times New Roman" w:cs="Times New Roman"/>
      <w:b/>
      <w:color w:val="000000"/>
      <w:sz w:val="28"/>
      <w:szCs w:val="28"/>
      <w:lang w:val="en-US"/>
    </w:rPr>
  </w:style>
  <w:style w:type="character" w:customStyle="1" w:styleId="Ttulo4Car">
    <w:name w:val="Título 4 Car"/>
    <w:basedOn w:val="Fuentedeprrafopredeter"/>
    <w:link w:val="Ttulo4"/>
    <w:rsid w:val="008F42A8"/>
    <w:rPr>
      <w:rFonts w:ascii="Times New Roman" w:eastAsia="Times New Roman" w:hAnsi="Times New Roman" w:cs="Times New Roman"/>
      <w:b/>
      <w:color w:val="000000"/>
      <w:lang w:val="en-US"/>
    </w:rPr>
  </w:style>
  <w:style w:type="character" w:customStyle="1" w:styleId="Ttulo5Car">
    <w:name w:val="Título 5 Car"/>
    <w:basedOn w:val="Fuentedeprrafopredeter"/>
    <w:link w:val="Ttulo5"/>
    <w:rsid w:val="008F42A8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Ttulo6Car">
    <w:name w:val="Título 6 Car"/>
    <w:basedOn w:val="Fuentedeprrafopredeter"/>
    <w:link w:val="Ttulo6"/>
    <w:rsid w:val="008F42A8"/>
    <w:rPr>
      <w:rFonts w:ascii="Times New Roman" w:eastAsia="Times New Roman" w:hAnsi="Times New Roman" w:cs="Times New Roman"/>
      <w:b/>
      <w:color w:val="000000"/>
      <w:sz w:val="20"/>
      <w:szCs w:val="20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8F42A8"/>
    <w:pPr>
      <w:keepNext/>
      <w:keepLines/>
      <w:jc w:val="center"/>
    </w:pPr>
    <w:rPr>
      <w:b/>
      <w:color w:val="000000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8F42A8"/>
    <w:rPr>
      <w:rFonts w:ascii="Times New Roman" w:eastAsia="Times New Roman" w:hAnsi="Times New Roman" w:cs="Times New Roman"/>
      <w:b/>
      <w:color w:val="000000"/>
      <w:lang w:val="en-US"/>
    </w:rPr>
  </w:style>
  <w:style w:type="paragraph" w:styleId="Subttulo">
    <w:name w:val="Subtitle"/>
    <w:basedOn w:val="Normal"/>
    <w:next w:val="Normal"/>
    <w:link w:val="SubttuloCar"/>
    <w:rsid w:val="008F42A8"/>
    <w:pPr>
      <w:keepNext/>
      <w:keepLines/>
      <w:widowControl w:val="0"/>
      <w:spacing w:line="360" w:lineRule="auto"/>
      <w:jc w:val="center"/>
    </w:pPr>
    <w:rPr>
      <w:rFonts w:ascii="Arial" w:eastAsia="Arial" w:hAnsi="Arial" w:cs="Arial"/>
      <w:b/>
      <w:i/>
      <w:color w:val="666666"/>
      <w:sz w:val="28"/>
      <w:szCs w:val="28"/>
      <w:lang w:val="en-US" w:eastAsia="en-US"/>
    </w:rPr>
  </w:style>
  <w:style w:type="character" w:customStyle="1" w:styleId="SubttuloCar">
    <w:name w:val="Subtítulo Car"/>
    <w:basedOn w:val="Fuentedeprrafopredeter"/>
    <w:link w:val="Subttulo"/>
    <w:rsid w:val="008F42A8"/>
    <w:rPr>
      <w:rFonts w:ascii="Arial" w:eastAsia="Arial" w:hAnsi="Arial" w:cs="Arial"/>
      <w:b/>
      <w:i/>
      <w:color w:val="666666"/>
      <w:sz w:val="28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42A8"/>
    <w:pPr>
      <w:jc w:val="both"/>
    </w:pPr>
    <w:rPr>
      <w:rFonts w:ascii="Lucida Grande" w:hAnsi="Lucida Grande" w:cs="Lucida Grande"/>
      <w:color w:val="000000"/>
      <w:sz w:val="18"/>
      <w:szCs w:val="18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2A8"/>
    <w:rPr>
      <w:rFonts w:ascii="Lucida Grande" w:eastAsia="Times New Roman" w:hAnsi="Lucida Grande" w:cs="Lucida Grande"/>
      <w:color w:val="000000"/>
      <w:sz w:val="18"/>
      <w:szCs w:val="18"/>
      <w:lang w:val="en-US"/>
    </w:rPr>
  </w:style>
  <w:style w:type="paragraph" w:customStyle="1" w:styleId="Normal1">
    <w:name w:val="Normal1"/>
    <w:rsid w:val="00954BB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s-ES"/>
    </w:rPr>
  </w:style>
  <w:style w:type="paragraph" w:styleId="Textodecuerpo">
    <w:name w:val="Body Text"/>
    <w:basedOn w:val="Normal"/>
    <w:link w:val="TextodecuerpoCar"/>
    <w:uiPriority w:val="1"/>
    <w:qFormat/>
    <w:rsid w:val="00C23909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C23909"/>
    <w:rPr>
      <w:rFonts w:ascii="Arial Narrow" w:eastAsia="Arial Narrow" w:hAnsi="Arial Narrow" w:cs="Arial Narrow"/>
      <w:sz w:val="22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552DC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552DCD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F701FA"/>
  </w:style>
  <w:style w:type="character" w:styleId="Refdecomentario">
    <w:name w:val="annotation reference"/>
    <w:basedOn w:val="Fuentedeprrafopredeter"/>
    <w:uiPriority w:val="99"/>
    <w:semiHidden/>
    <w:unhideWhenUsed/>
    <w:rsid w:val="008143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43D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43D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43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43D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DC5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ekdays">
    <w:name w:val="Weekdays"/>
    <w:basedOn w:val="Normal"/>
    <w:rsid w:val="00C22BB7"/>
    <w:pPr>
      <w:spacing w:before="48"/>
      <w:jc w:val="center"/>
    </w:pPr>
    <w:rPr>
      <w:rFonts w:ascii="Calibri" w:hAnsi="Calibri" w:cs="Calibri"/>
      <w:color w:val="000000"/>
      <w:kern w:val="24"/>
      <w:sz w:val="22"/>
      <w:szCs w:val="22"/>
      <w:lang w:val="es-MX" w:eastAsia="es-MX"/>
      <w14:ligatures w14:val="standard"/>
      <w14:cntxtAlts/>
    </w:rPr>
  </w:style>
  <w:style w:type="paragraph" w:customStyle="1" w:styleId="Dates">
    <w:name w:val="Dates"/>
    <w:basedOn w:val="Normal"/>
    <w:rsid w:val="00C22BB7"/>
    <w:pPr>
      <w:spacing w:before="48"/>
    </w:pPr>
    <w:rPr>
      <w:rFonts w:ascii="Calibri" w:hAnsi="Calibri" w:cs="Calibri"/>
      <w:color w:val="000000"/>
      <w:kern w:val="28"/>
      <w:lang w:val="es-MX" w:eastAsia="es-MX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9B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rsid w:val="008F42A8"/>
    <w:pPr>
      <w:keepNext/>
      <w:keepLines/>
      <w:spacing w:before="480" w:line="360" w:lineRule="auto"/>
      <w:jc w:val="both"/>
      <w:outlineLvl w:val="0"/>
    </w:pPr>
    <w:rPr>
      <w:rFonts w:ascii="Cambria" w:eastAsia="Cambria" w:hAnsi="Cambria" w:cs="Cambria"/>
      <w:b/>
      <w:color w:val="335B8A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rsid w:val="008F42A8"/>
    <w:pPr>
      <w:keepNext/>
      <w:keepLines/>
      <w:spacing w:line="360" w:lineRule="auto"/>
      <w:jc w:val="center"/>
      <w:outlineLvl w:val="1"/>
    </w:pPr>
    <w:rPr>
      <w:rFonts w:ascii="Arial" w:eastAsia="Arial" w:hAnsi="Arial" w:cs="Arial"/>
      <w:b/>
      <w:color w:val="000000"/>
      <w:sz w:val="20"/>
      <w:szCs w:val="20"/>
      <w:lang w:val="en-US" w:eastAsia="en-US"/>
    </w:rPr>
  </w:style>
  <w:style w:type="paragraph" w:styleId="Ttulo3">
    <w:name w:val="heading 3"/>
    <w:basedOn w:val="Normal"/>
    <w:next w:val="Normal"/>
    <w:link w:val="Ttulo3Car"/>
    <w:rsid w:val="008F42A8"/>
    <w:pPr>
      <w:keepNext/>
      <w:keepLines/>
      <w:spacing w:before="280" w:after="80"/>
      <w:contextualSpacing/>
      <w:jc w:val="both"/>
      <w:outlineLvl w:val="2"/>
    </w:pPr>
    <w:rPr>
      <w:b/>
      <w:color w:val="000000"/>
      <w:sz w:val="28"/>
      <w:szCs w:val="28"/>
      <w:lang w:val="en-US" w:eastAsia="en-US"/>
    </w:rPr>
  </w:style>
  <w:style w:type="paragraph" w:styleId="Ttulo4">
    <w:name w:val="heading 4"/>
    <w:basedOn w:val="Normal"/>
    <w:next w:val="Normal"/>
    <w:link w:val="Ttulo4Car"/>
    <w:rsid w:val="008F42A8"/>
    <w:pPr>
      <w:keepNext/>
      <w:keepLines/>
      <w:spacing w:before="240" w:after="40"/>
      <w:contextualSpacing/>
      <w:jc w:val="both"/>
      <w:outlineLvl w:val="3"/>
    </w:pPr>
    <w:rPr>
      <w:b/>
      <w:color w:val="000000"/>
      <w:lang w:val="en-US" w:eastAsia="en-US"/>
    </w:rPr>
  </w:style>
  <w:style w:type="paragraph" w:styleId="Ttulo5">
    <w:name w:val="heading 5"/>
    <w:basedOn w:val="Normal"/>
    <w:next w:val="Normal"/>
    <w:link w:val="Ttulo5Car"/>
    <w:rsid w:val="008F42A8"/>
    <w:pPr>
      <w:keepNext/>
      <w:keepLines/>
      <w:spacing w:before="220" w:after="40"/>
      <w:contextualSpacing/>
      <w:jc w:val="both"/>
      <w:outlineLvl w:val="4"/>
    </w:pPr>
    <w:rPr>
      <w:b/>
      <w:color w:val="000000"/>
      <w:sz w:val="22"/>
      <w:szCs w:val="22"/>
      <w:lang w:val="en-US" w:eastAsia="en-US"/>
    </w:rPr>
  </w:style>
  <w:style w:type="paragraph" w:styleId="Ttulo6">
    <w:name w:val="heading 6"/>
    <w:basedOn w:val="Normal"/>
    <w:next w:val="Normal"/>
    <w:link w:val="Ttulo6Car"/>
    <w:rsid w:val="008F42A8"/>
    <w:pPr>
      <w:keepNext/>
      <w:keepLines/>
      <w:spacing w:before="200" w:after="40"/>
      <w:contextualSpacing/>
      <w:jc w:val="both"/>
      <w:outlineLvl w:val="5"/>
    </w:pPr>
    <w:rPr>
      <w:b/>
      <w:color w:val="000000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214E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B214E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B214E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214E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5B214E"/>
    <w:pPr>
      <w:ind w:left="720"/>
      <w:contextualSpacing/>
    </w:pPr>
  </w:style>
  <w:style w:type="paragraph" w:styleId="Sinespaciado">
    <w:name w:val="No Spacing"/>
    <w:uiPriority w:val="1"/>
    <w:qFormat/>
    <w:rsid w:val="005B214E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C267F4"/>
    <w:pPr>
      <w:spacing w:before="100" w:beforeAutospacing="1" w:after="100" w:afterAutospacing="1"/>
    </w:pPr>
    <w:rPr>
      <w:rFonts w:eastAsiaTheme="minorHAnsi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rsid w:val="008F42A8"/>
    <w:rPr>
      <w:rFonts w:ascii="Cambria" w:eastAsia="Cambria" w:hAnsi="Cambria" w:cs="Cambria"/>
      <w:b/>
      <w:color w:val="335B8A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8F42A8"/>
    <w:rPr>
      <w:rFonts w:ascii="Arial" w:eastAsia="Arial" w:hAnsi="Arial" w:cs="Arial"/>
      <w:b/>
      <w:color w:val="000000"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8F42A8"/>
    <w:rPr>
      <w:rFonts w:ascii="Times New Roman" w:eastAsia="Times New Roman" w:hAnsi="Times New Roman" w:cs="Times New Roman"/>
      <w:b/>
      <w:color w:val="000000"/>
      <w:sz w:val="28"/>
      <w:szCs w:val="28"/>
      <w:lang w:val="en-US"/>
    </w:rPr>
  </w:style>
  <w:style w:type="character" w:customStyle="1" w:styleId="Ttulo4Car">
    <w:name w:val="Título 4 Car"/>
    <w:basedOn w:val="Fuentedeprrafopredeter"/>
    <w:link w:val="Ttulo4"/>
    <w:rsid w:val="008F42A8"/>
    <w:rPr>
      <w:rFonts w:ascii="Times New Roman" w:eastAsia="Times New Roman" w:hAnsi="Times New Roman" w:cs="Times New Roman"/>
      <w:b/>
      <w:color w:val="000000"/>
      <w:lang w:val="en-US"/>
    </w:rPr>
  </w:style>
  <w:style w:type="character" w:customStyle="1" w:styleId="Ttulo5Car">
    <w:name w:val="Título 5 Car"/>
    <w:basedOn w:val="Fuentedeprrafopredeter"/>
    <w:link w:val="Ttulo5"/>
    <w:rsid w:val="008F42A8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Ttulo6Car">
    <w:name w:val="Título 6 Car"/>
    <w:basedOn w:val="Fuentedeprrafopredeter"/>
    <w:link w:val="Ttulo6"/>
    <w:rsid w:val="008F42A8"/>
    <w:rPr>
      <w:rFonts w:ascii="Times New Roman" w:eastAsia="Times New Roman" w:hAnsi="Times New Roman" w:cs="Times New Roman"/>
      <w:b/>
      <w:color w:val="000000"/>
      <w:sz w:val="20"/>
      <w:szCs w:val="20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8F42A8"/>
    <w:pPr>
      <w:keepNext/>
      <w:keepLines/>
      <w:jc w:val="center"/>
    </w:pPr>
    <w:rPr>
      <w:b/>
      <w:color w:val="000000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8F42A8"/>
    <w:rPr>
      <w:rFonts w:ascii="Times New Roman" w:eastAsia="Times New Roman" w:hAnsi="Times New Roman" w:cs="Times New Roman"/>
      <w:b/>
      <w:color w:val="000000"/>
      <w:lang w:val="en-US"/>
    </w:rPr>
  </w:style>
  <w:style w:type="paragraph" w:styleId="Subttulo">
    <w:name w:val="Subtitle"/>
    <w:basedOn w:val="Normal"/>
    <w:next w:val="Normal"/>
    <w:link w:val="SubttuloCar"/>
    <w:rsid w:val="008F42A8"/>
    <w:pPr>
      <w:keepNext/>
      <w:keepLines/>
      <w:widowControl w:val="0"/>
      <w:spacing w:line="360" w:lineRule="auto"/>
      <w:jc w:val="center"/>
    </w:pPr>
    <w:rPr>
      <w:rFonts w:ascii="Arial" w:eastAsia="Arial" w:hAnsi="Arial" w:cs="Arial"/>
      <w:b/>
      <w:i/>
      <w:color w:val="666666"/>
      <w:sz w:val="28"/>
      <w:szCs w:val="28"/>
      <w:lang w:val="en-US" w:eastAsia="en-US"/>
    </w:rPr>
  </w:style>
  <w:style w:type="character" w:customStyle="1" w:styleId="SubttuloCar">
    <w:name w:val="Subtítulo Car"/>
    <w:basedOn w:val="Fuentedeprrafopredeter"/>
    <w:link w:val="Subttulo"/>
    <w:rsid w:val="008F42A8"/>
    <w:rPr>
      <w:rFonts w:ascii="Arial" w:eastAsia="Arial" w:hAnsi="Arial" w:cs="Arial"/>
      <w:b/>
      <w:i/>
      <w:color w:val="666666"/>
      <w:sz w:val="28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42A8"/>
    <w:pPr>
      <w:jc w:val="both"/>
    </w:pPr>
    <w:rPr>
      <w:rFonts w:ascii="Lucida Grande" w:hAnsi="Lucida Grande" w:cs="Lucida Grande"/>
      <w:color w:val="000000"/>
      <w:sz w:val="18"/>
      <w:szCs w:val="18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2A8"/>
    <w:rPr>
      <w:rFonts w:ascii="Lucida Grande" w:eastAsia="Times New Roman" w:hAnsi="Lucida Grande" w:cs="Lucida Grande"/>
      <w:color w:val="000000"/>
      <w:sz w:val="18"/>
      <w:szCs w:val="18"/>
      <w:lang w:val="en-US"/>
    </w:rPr>
  </w:style>
  <w:style w:type="paragraph" w:customStyle="1" w:styleId="Normal1">
    <w:name w:val="Normal1"/>
    <w:rsid w:val="00954BB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s-ES"/>
    </w:rPr>
  </w:style>
  <w:style w:type="paragraph" w:styleId="Textodecuerpo">
    <w:name w:val="Body Text"/>
    <w:basedOn w:val="Normal"/>
    <w:link w:val="TextodecuerpoCar"/>
    <w:uiPriority w:val="1"/>
    <w:qFormat/>
    <w:rsid w:val="00C23909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C23909"/>
    <w:rPr>
      <w:rFonts w:ascii="Arial Narrow" w:eastAsia="Arial Narrow" w:hAnsi="Arial Narrow" w:cs="Arial Narrow"/>
      <w:sz w:val="22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552DC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552DCD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F701FA"/>
  </w:style>
  <w:style w:type="character" w:styleId="Refdecomentario">
    <w:name w:val="annotation reference"/>
    <w:basedOn w:val="Fuentedeprrafopredeter"/>
    <w:uiPriority w:val="99"/>
    <w:semiHidden/>
    <w:unhideWhenUsed/>
    <w:rsid w:val="008143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43D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43D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43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43D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DC5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ekdays">
    <w:name w:val="Weekdays"/>
    <w:basedOn w:val="Normal"/>
    <w:rsid w:val="00C22BB7"/>
    <w:pPr>
      <w:spacing w:before="48"/>
      <w:jc w:val="center"/>
    </w:pPr>
    <w:rPr>
      <w:rFonts w:ascii="Calibri" w:hAnsi="Calibri" w:cs="Calibri"/>
      <w:color w:val="000000"/>
      <w:kern w:val="24"/>
      <w:sz w:val="22"/>
      <w:szCs w:val="22"/>
      <w:lang w:val="es-MX" w:eastAsia="es-MX"/>
      <w14:ligatures w14:val="standard"/>
      <w14:cntxtAlts/>
    </w:rPr>
  </w:style>
  <w:style w:type="paragraph" w:customStyle="1" w:styleId="Dates">
    <w:name w:val="Dates"/>
    <w:basedOn w:val="Normal"/>
    <w:rsid w:val="00C22BB7"/>
    <w:pPr>
      <w:spacing w:before="48"/>
    </w:pPr>
    <w:rPr>
      <w:rFonts w:ascii="Calibri" w:hAnsi="Calibri" w:cs="Calibri"/>
      <w:color w:val="000000"/>
      <w:kern w:val="28"/>
      <w:lang w:val="es-MX" w:eastAsia="es-MX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74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36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uaem.mx/organizacioninstitucional/secretaria-general/comite-de-etica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.%20Lorena%20Noyola%20P\OneDrive%20-%20Universidad%20Aut&#243;noma%20del%20Estado%20de%20Morelos\Documentos\Custom%20Office%20Templates\MembreteDireccion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\Users\Dra. Lorena Noyola P\OneDrive - Universidad Autónoma del Estado de Morelos\Documentos\Custom Office Templates\MembreteDireccion2021.dotx</Template>
  <TotalTime>3</TotalTime>
  <Pages>1</Pages>
  <Words>178</Words>
  <Characters>985</Characters>
  <Application>Microsoft Macintosh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Noyola</dc:creator>
  <cp:keywords/>
  <dc:description/>
  <cp:lastModifiedBy>Laura</cp:lastModifiedBy>
  <cp:revision>5</cp:revision>
  <cp:lastPrinted>2021-07-08T15:38:00Z</cp:lastPrinted>
  <dcterms:created xsi:type="dcterms:W3CDTF">2021-10-01T20:32:00Z</dcterms:created>
  <dcterms:modified xsi:type="dcterms:W3CDTF">2021-10-09T17:45:00Z</dcterms:modified>
</cp:coreProperties>
</file>