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17E7B" w14:textId="77777777" w:rsidR="00C21D6A" w:rsidRPr="00A72178" w:rsidRDefault="00C21D6A" w:rsidP="00C21D6A">
      <w:pPr>
        <w:jc w:val="right"/>
        <w:rPr>
          <w:rFonts w:ascii="Arial" w:hAnsi="Arial" w:cs="Arial"/>
        </w:rPr>
      </w:pPr>
      <w:r w:rsidRPr="00A72178">
        <w:rPr>
          <w:rFonts w:ascii="Arial" w:hAnsi="Arial" w:cs="Arial"/>
        </w:rPr>
        <w:t xml:space="preserve">Cuernavaca, Mor. </w:t>
      </w:r>
      <w:r w:rsidRPr="002F2AC1">
        <w:rPr>
          <w:rFonts w:ascii="Arial" w:hAnsi="Arial" w:cs="Arial"/>
          <w:highlight w:val="yellow"/>
        </w:rPr>
        <w:t>________________</w:t>
      </w:r>
      <w:r>
        <w:rPr>
          <w:rFonts w:ascii="Arial" w:hAnsi="Arial" w:cs="Arial"/>
        </w:rPr>
        <w:t>del 2022</w:t>
      </w:r>
    </w:p>
    <w:p w14:paraId="4ABDF858" w14:textId="77777777" w:rsidR="00C21D6A" w:rsidRDefault="00C21D6A" w:rsidP="00C21D6A">
      <w:pPr>
        <w:jc w:val="right"/>
        <w:rPr>
          <w:rFonts w:ascii="Arial" w:hAnsi="Arial" w:cs="Arial"/>
        </w:rPr>
      </w:pPr>
    </w:p>
    <w:p w14:paraId="74ED22A1" w14:textId="77777777" w:rsidR="00C21D6A" w:rsidRPr="00A72178" w:rsidRDefault="00C21D6A" w:rsidP="00C21D6A">
      <w:pPr>
        <w:jc w:val="right"/>
        <w:rPr>
          <w:rFonts w:ascii="Arial" w:hAnsi="Arial" w:cs="Arial"/>
        </w:rPr>
      </w:pPr>
    </w:p>
    <w:p w14:paraId="48567273" w14:textId="77777777" w:rsidR="00C21D6A" w:rsidRDefault="00C21D6A" w:rsidP="00C21D6A">
      <w:pPr>
        <w:jc w:val="right"/>
        <w:rPr>
          <w:rFonts w:ascii="Arial" w:hAnsi="Arial" w:cs="Arial"/>
        </w:rPr>
      </w:pPr>
    </w:p>
    <w:p w14:paraId="37717846" w14:textId="77777777" w:rsidR="00C21D6A" w:rsidRPr="00F7379F" w:rsidRDefault="00C21D6A" w:rsidP="00C21D6A">
      <w:pPr>
        <w:jc w:val="center"/>
        <w:rPr>
          <w:rFonts w:ascii="Arial" w:hAnsi="Arial" w:cs="Arial"/>
          <w:b/>
        </w:rPr>
      </w:pPr>
      <w:r w:rsidRPr="00F7379F">
        <w:rPr>
          <w:rFonts w:ascii="Arial" w:hAnsi="Arial" w:cs="Arial"/>
          <w:b/>
        </w:rPr>
        <w:t>CARTA COMPROMISO DE DOCUMENTOS PROBATORIOS</w:t>
      </w:r>
    </w:p>
    <w:p w14:paraId="171FEEBF" w14:textId="77777777" w:rsidR="00C21D6A" w:rsidRPr="00A72178" w:rsidRDefault="00C21D6A" w:rsidP="00C21D6A">
      <w:pPr>
        <w:jc w:val="right"/>
        <w:rPr>
          <w:rFonts w:ascii="Arial" w:hAnsi="Arial" w:cs="Arial"/>
        </w:rPr>
      </w:pPr>
    </w:p>
    <w:p w14:paraId="3F16DCA5" w14:textId="77777777" w:rsidR="00C21D6A" w:rsidRDefault="00C21D6A" w:rsidP="00C21D6A">
      <w:pPr>
        <w:rPr>
          <w:rFonts w:ascii="Arial" w:hAnsi="Arial" w:cs="Arial"/>
        </w:rPr>
      </w:pPr>
    </w:p>
    <w:p w14:paraId="17839E88" w14:textId="77777777" w:rsidR="00C21D6A" w:rsidRPr="00A72178" w:rsidRDefault="00C21D6A" w:rsidP="00C21D6A">
      <w:pPr>
        <w:rPr>
          <w:rFonts w:ascii="Arial" w:hAnsi="Arial" w:cs="Arial"/>
        </w:rPr>
      </w:pPr>
    </w:p>
    <w:p w14:paraId="2F658586" w14:textId="605E48F5" w:rsidR="00C21D6A" w:rsidRPr="00E26E39" w:rsidRDefault="00C21D6A" w:rsidP="00C21D6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DRA. </w:t>
      </w:r>
      <w:r w:rsidR="00515300">
        <w:rPr>
          <w:rFonts w:ascii="Arial" w:hAnsi="Arial"/>
          <w:b/>
          <w:sz w:val="20"/>
          <w:szCs w:val="20"/>
        </w:rPr>
        <w:t>LAURA SILVIA IÑIGO DEHUD</w:t>
      </w:r>
    </w:p>
    <w:p w14:paraId="64C02F68" w14:textId="025651A2" w:rsidR="00C21D6A" w:rsidRDefault="00C21D6A" w:rsidP="00C21D6A">
      <w:pPr>
        <w:rPr>
          <w:rFonts w:ascii="Arial" w:hAnsi="Arial"/>
          <w:smallCaps/>
          <w:sz w:val="20"/>
          <w:szCs w:val="20"/>
        </w:rPr>
      </w:pPr>
      <w:r>
        <w:rPr>
          <w:rFonts w:ascii="Arial" w:hAnsi="Arial"/>
          <w:smallCaps/>
          <w:sz w:val="20"/>
          <w:szCs w:val="20"/>
        </w:rPr>
        <w:t>COORDINADORA D</w:t>
      </w:r>
      <w:r w:rsidR="00515300">
        <w:rPr>
          <w:rFonts w:ascii="Arial" w:hAnsi="Arial"/>
          <w:smallCaps/>
          <w:sz w:val="20"/>
          <w:szCs w:val="20"/>
        </w:rPr>
        <w:t>E LA</w:t>
      </w:r>
    </w:p>
    <w:p w14:paraId="3BE79ECB" w14:textId="33C6510E" w:rsidR="00C21D6A" w:rsidRPr="00E26E39" w:rsidRDefault="00515300" w:rsidP="00C21D6A">
      <w:pPr>
        <w:rPr>
          <w:rFonts w:ascii="Arial" w:hAnsi="Arial"/>
          <w:smallCaps/>
          <w:sz w:val="20"/>
          <w:szCs w:val="20"/>
        </w:rPr>
      </w:pPr>
      <w:r>
        <w:rPr>
          <w:rFonts w:ascii="Arial" w:hAnsi="Arial"/>
          <w:smallCaps/>
          <w:sz w:val="20"/>
          <w:szCs w:val="20"/>
        </w:rPr>
        <w:t xml:space="preserve">MAESTRÍA </w:t>
      </w:r>
      <w:r w:rsidR="00C21D6A">
        <w:rPr>
          <w:rFonts w:ascii="Arial" w:hAnsi="Arial"/>
          <w:smallCaps/>
          <w:sz w:val="20"/>
          <w:szCs w:val="20"/>
        </w:rPr>
        <w:t>EN IMAGEN, ARTE, CULTURA Y SOCIEDAD</w:t>
      </w:r>
    </w:p>
    <w:p w14:paraId="3FC3AECF" w14:textId="77777777" w:rsidR="00C21D6A" w:rsidRDefault="00C21D6A" w:rsidP="00C21D6A">
      <w:pPr>
        <w:rPr>
          <w:rFonts w:ascii="Arial" w:hAnsi="Arial"/>
          <w:smallCaps/>
          <w:sz w:val="20"/>
          <w:szCs w:val="20"/>
        </w:rPr>
      </w:pPr>
      <w:r>
        <w:rPr>
          <w:rFonts w:ascii="Arial" w:hAnsi="Arial"/>
          <w:smallCaps/>
          <w:sz w:val="20"/>
          <w:szCs w:val="20"/>
        </w:rPr>
        <w:t>FACULTAD DE DISEÑO</w:t>
      </w:r>
    </w:p>
    <w:p w14:paraId="5116059A" w14:textId="77777777" w:rsidR="00C21D6A" w:rsidRDefault="00C21D6A" w:rsidP="00C21D6A">
      <w:pPr>
        <w:rPr>
          <w:rFonts w:ascii="Arial" w:hAnsi="Arial"/>
          <w:smallCaps/>
          <w:sz w:val="20"/>
          <w:szCs w:val="20"/>
        </w:rPr>
      </w:pPr>
      <w:r w:rsidRPr="00E26E39">
        <w:rPr>
          <w:rFonts w:ascii="Arial" w:hAnsi="Arial"/>
          <w:smallCaps/>
          <w:sz w:val="20"/>
          <w:szCs w:val="20"/>
        </w:rPr>
        <w:t>UNIVERSIDAD AUTÓNOMA DEL ESTADO DE MORELOS</w:t>
      </w:r>
    </w:p>
    <w:p w14:paraId="54E1CCF2" w14:textId="77777777" w:rsidR="00C21D6A" w:rsidRPr="00E26E39" w:rsidRDefault="00C21D6A" w:rsidP="00C21D6A">
      <w:pPr>
        <w:jc w:val="right"/>
        <w:rPr>
          <w:rFonts w:ascii="Arial" w:hAnsi="Arial"/>
          <w:smallCaps/>
          <w:sz w:val="20"/>
          <w:szCs w:val="20"/>
        </w:rPr>
      </w:pPr>
    </w:p>
    <w:p w14:paraId="75803E3F" w14:textId="77777777" w:rsidR="00C21D6A" w:rsidRPr="00A72178" w:rsidRDefault="00C21D6A" w:rsidP="00C21D6A">
      <w:pPr>
        <w:rPr>
          <w:rFonts w:ascii="Arial" w:hAnsi="Arial" w:cs="Arial"/>
        </w:rPr>
      </w:pPr>
    </w:p>
    <w:p w14:paraId="53E0EB06" w14:textId="77777777" w:rsidR="00C21D6A" w:rsidRPr="008E718E" w:rsidRDefault="00C21D6A" w:rsidP="00C21D6A">
      <w:pPr>
        <w:jc w:val="right"/>
        <w:rPr>
          <w:rFonts w:ascii="Arial" w:hAnsi="Arial" w:cs="Arial"/>
          <w:b/>
        </w:rPr>
      </w:pPr>
      <w:r w:rsidRPr="008E718E">
        <w:rPr>
          <w:rFonts w:ascii="Arial" w:hAnsi="Arial" w:cs="Arial"/>
          <w:b/>
          <w:sz w:val="22"/>
          <w:szCs w:val="22"/>
        </w:rPr>
        <w:t>AT´N</w:t>
      </w:r>
    </w:p>
    <w:p w14:paraId="76A533FF" w14:textId="31217291" w:rsidR="00C21D6A" w:rsidRDefault="00C21D6A" w:rsidP="00C21D6A">
      <w:pPr>
        <w:jc w:val="right"/>
        <w:rPr>
          <w:rFonts w:ascii="Arial" w:hAnsi="Arial" w:cs="Arial"/>
          <w:b/>
        </w:rPr>
      </w:pPr>
      <w:r w:rsidRPr="008E718E">
        <w:rPr>
          <w:rFonts w:ascii="Arial" w:hAnsi="Arial" w:cs="Arial"/>
          <w:b/>
        </w:rPr>
        <w:t>Comisión Académica</w:t>
      </w:r>
      <w:r w:rsidRPr="008E718E">
        <w:rPr>
          <w:rFonts w:ascii="Arial" w:hAnsi="Arial" w:cs="Arial"/>
          <w:b/>
        </w:rPr>
        <w:br/>
      </w:r>
      <w:r w:rsidR="00515300">
        <w:rPr>
          <w:rFonts w:ascii="Arial" w:hAnsi="Arial" w:cs="Arial"/>
          <w:b/>
        </w:rPr>
        <w:t>Maestría</w:t>
      </w:r>
      <w:r>
        <w:rPr>
          <w:rFonts w:ascii="Arial" w:hAnsi="Arial" w:cs="Arial"/>
          <w:b/>
        </w:rPr>
        <w:t xml:space="preserve"> en Imagen, Arte, Cultura y Sociedad</w:t>
      </w:r>
    </w:p>
    <w:p w14:paraId="3AC8B047" w14:textId="77777777" w:rsidR="00C21D6A" w:rsidRPr="008E718E" w:rsidRDefault="00C21D6A" w:rsidP="00C21D6A">
      <w:pPr>
        <w:jc w:val="right"/>
        <w:rPr>
          <w:rFonts w:ascii="Arial" w:hAnsi="Arial" w:cs="Arial"/>
          <w:b/>
        </w:rPr>
      </w:pPr>
    </w:p>
    <w:p w14:paraId="401F6A56" w14:textId="77777777" w:rsidR="00C21D6A" w:rsidRPr="00A72178" w:rsidRDefault="00C21D6A" w:rsidP="00C21D6A">
      <w:pPr>
        <w:rPr>
          <w:rFonts w:ascii="Arial" w:hAnsi="Arial" w:cs="Arial"/>
        </w:rPr>
      </w:pPr>
    </w:p>
    <w:p w14:paraId="103F3738" w14:textId="77777777" w:rsidR="00C21D6A" w:rsidRPr="005B2254" w:rsidRDefault="00C21D6A" w:rsidP="00C21D6A">
      <w:pPr>
        <w:spacing w:before="100" w:beforeAutospacing="1" w:after="100" w:afterAutospacing="1"/>
        <w:rPr>
          <w:rFonts w:ascii="Arial" w:hAnsi="Arial" w:cs="Arial"/>
          <w:lang w:val="es-MX" w:eastAsia="es-MX"/>
        </w:rPr>
      </w:pPr>
    </w:p>
    <w:p w14:paraId="643607E1" w14:textId="6773EFB5" w:rsidR="00C21D6A" w:rsidRPr="005B2254" w:rsidRDefault="00C21D6A" w:rsidP="00C21D6A">
      <w:pPr>
        <w:spacing w:before="100" w:beforeAutospacing="1" w:after="100" w:afterAutospacing="1" w:line="360" w:lineRule="auto"/>
        <w:rPr>
          <w:rFonts w:ascii="Arial" w:hAnsi="Arial" w:cs="Arial"/>
          <w:lang w:val="es-MX" w:eastAsia="es-MX"/>
        </w:rPr>
      </w:pPr>
      <w:r w:rsidRPr="005B2254">
        <w:rPr>
          <w:rFonts w:ascii="Arial" w:hAnsi="Arial" w:cs="Arial"/>
          <w:lang w:val="es-MX" w:eastAsia="es-MX"/>
        </w:rPr>
        <w:t>El (la)</w:t>
      </w:r>
      <w:r>
        <w:rPr>
          <w:rFonts w:ascii="Arial" w:hAnsi="Arial" w:cs="Arial"/>
          <w:lang w:val="es-MX" w:eastAsia="es-MX"/>
        </w:rPr>
        <w:t xml:space="preserve"> que suscribe</w:t>
      </w:r>
      <w:r w:rsidRPr="005B2254">
        <w:rPr>
          <w:rFonts w:ascii="Arial" w:hAnsi="Arial" w:cs="Arial"/>
          <w:lang w:val="es-MX" w:eastAsia="es-MX"/>
        </w:rPr>
        <w:t xml:space="preserve"> __________________________________________, </w:t>
      </w:r>
      <w:r>
        <w:rPr>
          <w:rFonts w:ascii="Arial" w:hAnsi="Arial" w:cs="Arial"/>
          <w:lang w:val="es-MX" w:eastAsia="es-MX"/>
        </w:rPr>
        <w:t xml:space="preserve">firmo </w:t>
      </w:r>
      <w:r w:rsidRPr="005B2254">
        <w:rPr>
          <w:rFonts w:ascii="Arial" w:hAnsi="Arial" w:cs="Arial"/>
          <w:lang w:val="es-MX" w:eastAsia="es-MX"/>
        </w:rPr>
        <w:t>bajo protesta de decir verdad, que los documentos probatorios present</w:t>
      </w:r>
      <w:r w:rsidR="00751D95">
        <w:rPr>
          <w:rFonts w:ascii="Arial" w:hAnsi="Arial" w:cs="Arial"/>
          <w:lang w:val="es-MX" w:eastAsia="es-MX"/>
        </w:rPr>
        <w:t>ados y digitalizados anexos a mi</w:t>
      </w:r>
      <w:r w:rsidRPr="005B2254">
        <w:rPr>
          <w:rFonts w:ascii="Arial" w:hAnsi="Arial" w:cs="Arial"/>
          <w:lang w:val="es-MX" w:eastAsia="es-MX"/>
        </w:rPr>
        <w:t xml:space="preserve"> currículum vitae, </w:t>
      </w:r>
      <w:bookmarkStart w:id="0" w:name="_GoBack"/>
      <w:bookmarkEnd w:id="0"/>
      <w:r w:rsidRPr="005B2254">
        <w:rPr>
          <w:rFonts w:ascii="Arial" w:hAnsi="Arial" w:cs="Arial"/>
          <w:lang w:val="es-MX" w:eastAsia="es-MX"/>
        </w:rPr>
        <w:t>son originales y respondo por su autenticidad.</w:t>
      </w:r>
    </w:p>
    <w:p w14:paraId="07D926D9" w14:textId="77777777" w:rsidR="00C21D6A" w:rsidRPr="00F7379F" w:rsidRDefault="00C21D6A" w:rsidP="00C21D6A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s-MX" w:eastAsia="es-MX"/>
        </w:rPr>
      </w:pPr>
    </w:p>
    <w:p w14:paraId="30B3F9B9" w14:textId="77777777" w:rsidR="00C21D6A" w:rsidRDefault="00C21D6A" w:rsidP="00C21D6A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s-MX" w:eastAsia="es-MX"/>
        </w:rPr>
      </w:pPr>
    </w:p>
    <w:p w14:paraId="68F319E2" w14:textId="57718B45" w:rsidR="00C22BB7" w:rsidRPr="00C21D6A" w:rsidRDefault="00C21D6A" w:rsidP="00C21D6A">
      <w:pPr>
        <w:spacing w:before="100" w:beforeAutospacing="1" w:after="100" w:afterAutospacing="1"/>
        <w:jc w:val="center"/>
        <w:rPr>
          <w:rFonts w:ascii="ArialMT" w:hAnsi="ArialMT"/>
          <w:sz w:val="20"/>
          <w:szCs w:val="20"/>
          <w:lang w:val="es-MX" w:eastAsia="es-MX"/>
        </w:rPr>
      </w:pPr>
      <w:r>
        <w:rPr>
          <w:rFonts w:ascii="ArialMT" w:hAnsi="ArialMT"/>
          <w:sz w:val="20"/>
          <w:szCs w:val="20"/>
          <w:lang w:val="es-MX" w:eastAsia="es-MX"/>
        </w:rPr>
        <w:t>_________________________________</w:t>
      </w:r>
      <w:r>
        <w:rPr>
          <w:rFonts w:ascii="ArialMT" w:hAnsi="ArialMT"/>
          <w:sz w:val="20"/>
          <w:szCs w:val="20"/>
          <w:lang w:val="es-MX" w:eastAsia="es-MX"/>
        </w:rPr>
        <w:br/>
        <w:t xml:space="preserve">Nombre del aspirante y firma </w:t>
      </w:r>
    </w:p>
    <w:p w14:paraId="5134D8C7" w14:textId="77777777" w:rsidR="00C22BB7" w:rsidRDefault="00C22BB7" w:rsidP="00DC5844">
      <w:pPr>
        <w:spacing w:line="276" w:lineRule="auto"/>
        <w:ind w:right="-1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736D36C9" w14:textId="77777777" w:rsidR="00C22BB7" w:rsidRDefault="00C22BB7" w:rsidP="00DC5844">
      <w:pPr>
        <w:spacing w:line="276" w:lineRule="auto"/>
        <w:ind w:right="-1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6902933E" w14:textId="0E015ED3" w:rsidR="00DC5844" w:rsidRPr="00DC5844" w:rsidRDefault="00DC5844" w:rsidP="00C21D6A">
      <w:pPr>
        <w:spacing w:line="276" w:lineRule="auto"/>
        <w:ind w:right="-1"/>
        <w:rPr>
          <w:rFonts w:ascii="Arial" w:hAnsi="Arial" w:cs="Arial"/>
          <w:b/>
          <w:sz w:val="16"/>
          <w:szCs w:val="16"/>
          <w:lang w:val="es-MX"/>
        </w:rPr>
      </w:pPr>
    </w:p>
    <w:sectPr w:rsidR="00DC5844" w:rsidRPr="00DC5844" w:rsidSect="007A5560">
      <w:headerReference w:type="default" r:id="rId8"/>
      <w:footerReference w:type="even" r:id="rId9"/>
      <w:footerReference w:type="default" r:id="rId10"/>
      <w:pgSz w:w="12240" w:h="15840"/>
      <w:pgMar w:top="2939" w:right="1325" w:bottom="21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790D3" w14:textId="77777777" w:rsidR="00A311A2" w:rsidRDefault="00A311A2">
      <w:r>
        <w:separator/>
      </w:r>
    </w:p>
  </w:endnote>
  <w:endnote w:type="continuationSeparator" w:id="0">
    <w:p w14:paraId="7E23A3EC" w14:textId="77777777" w:rsidR="00A311A2" w:rsidRDefault="00A3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73369595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39D7E00" w14:textId="77777777" w:rsidR="00073273" w:rsidRDefault="00073273" w:rsidP="00C77A4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BF7A2E9" w14:textId="77777777" w:rsidR="00073273" w:rsidRDefault="00073273" w:rsidP="000732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63068021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9F2BD32" w14:textId="77777777" w:rsidR="00073273" w:rsidRDefault="00073273" w:rsidP="00073273">
        <w:pPr>
          <w:pStyle w:val="Piedepgina"/>
          <w:framePr w:wrap="none" w:vAnchor="text" w:hAnchor="page" w:x="11672" w:y="-404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51D95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0512B1C" w14:textId="77777777" w:rsidR="008F42A8" w:rsidRDefault="008F42A8" w:rsidP="00073273">
    <w:pPr>
      <w:pStyle w:val="Piedepgina"/>
      <w:ind w:right="360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86C6FD4" wp14:editId="330AE7F7">
              <wp:simplePos x="0" y="0"/>
              <wp:positionH relativeFrom="column">
                <wp:posOffset>-510540</wp:posOffset>
              </wp:positionH>
              <wp:positionV relativeFrom="paragraph">
                <wp:posOffset>-733563</wp:posOffset>
              </wp:positionV>
              <wp:extent cx="5600700" cy="803772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803772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6FDA0" w14:textId="77777777" w:rsidR="000B080E" w:rsidRDefault="008F42A8" w:rsidP="000B080E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</w:pPr>
                          <w:r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>LICENCIATURA EN DISEÑO ACREDITADA POR COMAPROD | MAESTRÍA EN IMAGEN, ARTE, CULTURA Y SOCIEDAD PNPC</w:t>
                          </w:r>
                          <w:r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|</w:t>
                          </w:r>
                          <w:r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ESPECIALIDAD EN DISEÑO EDITORIAL PNPC | ASOCIACIÓN MEXICANA DE ESCUELAS DE DISEÑO GRÁFICO, ENCUADRE</w:t>
                          </w:r>
                          <w:r w:rsidR="000B080E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</w:t>
                          </w:r>
                          <w:r w:rsidR="000B080E"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| </w:t>
                          </w:r>
                          <w:r w:rsidR="000B080E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>ASOCIACIÓN MEXICANA DE INSTITUCIONES Y ESCUELAS DE DISEÑO INDUSTRIAL DI-INTEGRA</w:t>
                          </w:r>
                        </w:p>
                        <w:p w14:paraId="2EFCA643" w14:textId="77777777" w:rsidR="000B080E" w:rsidRPr="000B080E" w:rsidRDefault="000B080E" w:rsidP="000B080E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</w:pPr>
                        </w:p>
                        <w:p w14:paraId="2D832897" w14:textId="77777777" w:rsidR="008F42A8" w:rsidRPr="008C4AC4" w:rsidRDefault="008F42A8" w:rsidP="006825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Universidad 1001, Col. Chamilpa; C.P. 62209, Cuernavaca, Mor.</w:t>
                          </w:r>
                        </w:p>
                        <w:p w14:paraId="1BB8F0F0" w14:textId="77777777" w:rsidR="008F42A8" w:rsidRPr="007A10E4" w:rsidRDefault="008F42A8" w:rsidP="006825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(777)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329.7000, Ext. 2195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/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direccion.diseno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@uaem.m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x</w:t>
                          </w:r>
                        </w:p>
                        <w:p w14:paraId="20FFF6FD" w14:textId="77777777" w:rsidR="008F42A8" w:rsidRPr="00B11686" w:rsidRDefault="008F42A8" w:rsidP="00364DCE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6C6FD4" id="_x0000_s1030" style="position:absolute;margin-left:-40.2pt;margin-top:-57.75pt;width:441pt;height:63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" adj="-11796480,,5400" path="m122,l5486522,r,465455l122,465455v423,-50800,-423,156845,,106045l122,xe" filled="f" stroked="f">
              <v:stroke joinstyle="miter"/>
              <v:formulas/>
              <v:path arrowok="t" o:connecttype="custom" o:connectlocs="125,0;5600700,0;5600700,645513;125,645513;125,792580;125,0" o:connectangles="0,0,0,0,0,0" textboxrect="0,0,5486522,579570"/>
              <v:textbox>
                <w:txbxContent>
                  <w:p w14:paraId="2AC6FDA0" w14:textId="77777777" w:rsidR="000B080E" w:rsidRDefault="008F42A8" w:rsidP="000B080E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</w:pPr>
                    <w:r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>LICENCIATURA EN DISEÑO ACREDITADA POR COMAPROD | MAESTRÍA EN IMAGEN, ARTE, CULTURA Y SOCIEDAD PNPC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|</w:t>
                    </w:r>
                    <w:r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ESPECIALIDAD EN DISEÑO EDITORIAL PNPC | ASOCIACIÓN MEXICANA DE ESCUELAS DE DISEÑO GRÁFICO, ENCUADRE</w:t>
                    </w:r>
                    <w:r w:rsidR="000B080E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</w:t>
                    </w:r>
                    <w:r w:rsidR="000B080E"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| </w:t>
                    </w:r>
                    <w:r w:rsidR="000B080E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>ASOCIACIÓN MEXICANA DE INSTITUCIONES Y ESCUELAS DE DISEÑO INDUSTRIAL DI-INTEGRA</w:t>
                    </w:r>
                  </w:p>
                  <w:p w14:paraId="2EFCA643" w14:textId="77777777" w:rsidR="000B080E" w:rsidRPr="000B080E" w:rsidRDefault="000B080E" w:rsidP="000B080E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</w:pPr>
                  </w:p>
                  <w:p w14:paraId="2D832897" w14:textId="77777777" w:rsidR="008F42A8" w:rsidRPr="008C4AC4" w:rsidRDefault="008F42A8" w:rsidP="0068258E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Universidad 1001, Col. Chamilpa; C.P. 62209, Cuernavaca, Mor.</w:t>
                    </w:r>
                  </w:p>
                  <w:p w14:paraId="1BB8F0F0" w14:textId="77777777" w:rsidR="008F42A8" w:rsidRPr="007A10E4" w:rsidRDefault="008F42A8" w:rsidP="0068258E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(777)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329.7000, Ext. 2195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direccion.diseno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@uaem.m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x</w:t>
                    </w:r>
                  </w:p>
                  <w:p w14:paraId="20FFF6FD" w14:textId="77777777" w:rsidR="008F42A8" w:rsidRPr="00B11686" w:rsidRDefault="008F42A8" w:rsidP="00364DCE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AF3D4" w14:textId="77777777" w:rsidR="00A311A2" w:rsidRDefault="00A311A2">
      <w:r>
        <w:separator/>
      </w:r>
    </w:p>
  </w:footnote>
  <w:footnote w:type="continuationSeparator" w:id="0">
    <w:p w14:paraId="594D92E1" w14:textId="77777777" w:rsidR="00A311A2" w:rsidRDefault="00A311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4AE34" w14:textId="4394A9F5" w:rsidR="008F42A8" w:rsidRDefault="0085310E" w:rsidP="00364DCE">
    <w:pPr>
      <w:pStyle w:val="Encabezado"/>
      <w:tabs>
        <w:tab w:val="left" w:pos="1413"/>
        <w:tab w:val="left" w:pos="5115"/>
      </w:tabs>
    </w:pPr>
    <w:r>
      <w:rPr>
        <w:noProof/>
        <w:lang w:val="es-ES"/>
      </w:rPr>
      <w:drawing>
        <wp:anchor distT="0" distB="0" distL="0" distR="0" simplePos="0" relativeHeight="251665408" behindDoc="1" locked="0" layoutInCell="1" allowOverlap="1" wp14:anchorId="71CD7DAF" wp14:editId="17E26B79">
          <wp:simplePos x="0" y="0"/>
          <wp:positionH relativeFrom="page">
            <wp:posOffset>3111500</wp:posOffset>
          </wp:positionH>
          <wp:positionV relativeFrom="page">
            <wp:posOffset>261750</wp:posOffset>
          </wp:positionV>
          <wp:extent cx="1259559" cy="627426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9559" cy="627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2A8"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2F6469" wp14:editId="212BEEDB">
              <wp:simplePos x="0" y="0"/>
              <wp:positionH relativeFrom="column">
                <wp:posOffset>1028700</wp:posOffset>
              </wp:positionH>
              <wp:positionV relativeFrom="paragraph">
                <wp:posOffset>92075</wp:posOffset>
              </wp:positionV>
              <wp:extent cx="5143500" cy="342900"/>
              <wp:effectExtent l="0" t="0" r="0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1C14D" w14:textId="77777777" w:rsidR="008F42A8" w:rsidRDefault="008F42A8" w:rsidP="00364DC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FACULTAD DE DISEÑO</w:t>
                          </w:r>
                        </w:p>
                        <w:p w14:paraId="5B118741" w14:textId="77777777" w:rsidR="008F42A8" w:rsidRPr="00D7203E" w:rsidRDefault="008F42A8" w:rsidP="00364DC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2F64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7.25pt;width:40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" filled="f" stroked="f">
              <v:textbox>
                <w:txbxContent>
                  <w:p w14:paraId="4471C14D" w14:textId="77777777" w:rsidR="008F42A8" w:rsidRDefault="008F42A8" w:rsidP="00364DC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FACULTAD DE DISEÑO</w:t>
                    </w:r>
                  </w:p>
                  <w:p w14:paraId="5B118741" w14:textId="77777777" w:rsidR="008F42A8" w:rsidRPr="00D7203E" w:rsidRDefault="008F42A8" w:rsidP="00364DC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F42A8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D7711D0" wp14:editId="4BF332A0">
          <wp:simplePos x="0" y="0"/>
          <wp:positionH relativeFrom="column">
            <wp:posOffset>-914400</wp:posOffset>
          </wp:positionH>
          <wp:positionV relativeFrom="paragraph">
            <wp:posOffset>-471170</wp:posOffset>
          </wp:positionV>
          <wp:extent cx="7886700" cy="10206952"/>
          <wp:effectExtent l="0" t="0" r="0" b="4445"/>
          <wp:wrapNone/>
          <wp:docPr id="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206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BC6A6" w14:textId="3948F039" w:rsidR="008F42A8" w:rsidRDefault="0085310E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0B4A74" wp14:editId="4B2A8D4C">
              <wp:simplePos x="0" y="0"/>
              <wp:positionH relativeFrom="column">
                <wp:posOffset>1028700</wp:posOffset>
              </wp:positionH>
              <wp:positionV relativeFrom="paragraph">
                <wp:posOffset>410210</wp:posOffset>
              </wp:positionV>
              <wp:extent cx="5143500" cy="3619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E78AA1" w14:textId="77777777" w:rsidR="0085310E" w:rsidRPr="00D7203E" w:rsidRDefault="0085310E" w:rsidP="0085310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Jefatura de Posgrado</w:t>
                          </w:r>
                        </w:p>
                        <w:p w14:paraId="24BE1CC7" w14:textId="77777777" w:rsidR="0085310E" w:rsidRPr="0095491B" w:rsidRDefault="0085310E" w:rsidP="0085310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10B4A74" id="_x0000_s1027" type="#_x0000_t202" style="position:absolute;margin-left:81pt;margin-top:32.3pt;width:40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" filled="f" stroked="f">
              <v:textbox>
                <w:txbxContent>
                  <w:p w14:paraId="43E78AA1" w14:textId="77777777" w:rsidR="0085310E" w:rsidRPr="00D7203E" w:rsidRDefault="0085310E" w:rsidP="0085310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Jefatura de Posgrado</w:t>
                    </w:r>
                  </w:p>
                  <w:p w14:paraId="24BE1CC7" w14:textId="77777777" w:rsidR="0085310E" w:rsidRPr="0095491B" w:rsidRDefault="0085310E" w:rsidP="0085310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F42A8"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4BEA0AB4" wp14:editId="6CA9686A">
          <wp:simplePos x="0" y="0"/>
          <wp:positionH relativeFrom="column">
            <wp:posOffset>-280035</wp:posOffset>
          </wp:positionH>
          <wp:positionV relativeFrom="paragraph">
            <wp:posOffset>735965</wp:posOffset>
          </wp:positionV>
          <wp:extent cx="1050925" cy="335915"/>
          <wp:effectExtent l="0" t="0" r="0" b="0"/>
          <wp:wrapNone/>
          <wp:docPr id="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cap_logo_0818201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2A8"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17A039" wp14:editId="376A6BF8">
              <wp:simplePos x="0" y="0"/>
              <wp:positionH relativeFrom="column">
                <wp:posOffset>979756</wp:posOffset>
              </wp:positionH>
              <wp:positionV relativeFrom="paragraph">
                <wp:posOffset>509270</wp:posOffset>
              </wp:positionV>
              <wp:extent cx="5143500" cy="393700"/>
              <wp:effectExtent l="0" t="0" r="0" b="1270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83D2C8" w14:textId="77777777" w:rsidR="008F42A8" w:rsidRPr="0095491B" w:rsidRDefault="008F42A8" w:rsidP="00930C9B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17A039" id="_x0000_s1028" type="#_x0000_t202" style="position:absolute;margin-left:77.15pt;margin-top:40.1pt;width:40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" filled="f" stroked="f">
              <v:textbox>
                <w:txbxContent>
                  <w:p w14:paraId="7983D2C8" w14:textId="77777777" w:rsidR="008F42A8" w:rsidRPr="0095491B" w:rsidRDefault="008F42A8" w:rsidP="00930C9B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F42A8"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BCEAF4" wp14:editId="528E4EA8">
              <wp:simplePos x="0" y="0"/>
              <wp:positionH relativeFrom="column">
                <wp:posOffset>1028700</wp:posOffset>
              </wp:positionH>
              <wp:positionV relativeFrom="paragraph">
                <wp:posOffset>142240</wp:posOffset>
              </wp:positionV>
              <wp:extent cx="5143500" cy="342900"/>
              <wp:effectExtent l="0" t="0" r="0" b="1270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7A8265" w14:textId="27AA6A7D" w:rsidR="008F42A8" w:rsidRPr="00892C34" w:rsidRDefault="00184A50" w:rsidP="00364DC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  <w:lang w:val="es-MX"/>
                            </w:rPr>
                            <w:t>Secretaría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BCEAF4" id="_x0000_s1029" type="#_x0000_t202" style="position:absolute;margin-left:81pt;margin-top:11.2pt;width:40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" filled="f" stroked="f">
              <v:textbox>
                <w:txbxContent>
                  <w:p w14:paraId="407A8265" w14:textId="27AA6A7D" w:rsidR="008F42A8" w:rsidRPr="00892C34" w:rsidRDefault="00184A50" w:rsidP="00364DC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  <w:lang w:val="es-MX"/>
                      </w:rPr>
                      <w:t>Secretaría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84C"/>
    <w:multiLevelType w:val="multilevel"/>
    <w:tmpl w:val="5F0849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F4F6EEF"/>
    <w:multiLevelType w:val="multilevel"/>
    <w:tmpl w:val="065E92C0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24337DB6"/>
    <w:multiLevelType w:val="hybridMultilevel"/>
    <w:tmpl w:val="15DCF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815B9"/>
    <w:multiLevelType w:val="hybridMultilevel"/>
    <w:tmpl w:val="40B2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F2C53"/>
    <w:multiLevelType w:val="hybridMultilevel"/>
    <w:tmpl w:val="6E2C0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51F17"/>
    <w:multiLevelType w:val="hybridMultilevel"/>
    <w:tmpl w:val="ECE84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B6D92"/>
    <w:multiLevelType w:val="hybridMultilevel"/>
    <w:tmpl w:val="3B2A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20EB7"/>
    <w:multiLevelType w:val="hybridMultilevel"/>
    <w:tmpl w:val="9D8819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F68C3"/>
    <w:multiLevelType w:val="hybridMultilevel"/>
    <w:tmpl w:val="6E2C0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A1004"/>
    <w:multiLevelType w:val="hybridMultilevel"/>
    <w:tmpl w:val="3748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065A3"/>
    <w:multiLevelType w:val="hybridMultilevel"/>
    <w:tmpl w:val="C7E4F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57EA1"/>
    <w:multiLevelType w:val="multilevel"/>
    <w:tmpl w:val="6A26AB7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1A"/>
    <w:rsid w:val="000115ED"/>
    <w:rsid w:val="00014C6F"/>
    <w:rsid w:val="0003584D"/>
    <w:rsid w:val="00073273"/>
    <w:rsid w:val="00073D1F"/>
    <w:rsid w:val="000762B6"/>
    <w:rsid w:val="00083F3E"/>
    <w:rsid w:val="00090520"/>
    <w:rsid w:val="00090848"/>
    <w:rsid w:val="00091FD3"/>
    <w:rsid w:val="000965D1"/>
    <w:rsid w:val="000978D4"/>
    <w:rsid w:val="000A3734"/>
    <w:rsid w:val="000B080E"/>
    <w:rsid w:val="000B1FE7"/>
    <w:rsid w:val="000B2DAB"/>
    <w:rsid w:val="000B6B05"/>
    <w:rsid w:val="000B701C"/>
    <w:rsid w:val="000D0E3D"/>
    <w:rsid w:val="000D0FC5"/>
    <w:rsid w:val="000F40E8"/>
    <w:rsid w:val="0010193E"/>
    <w:rsid w:val="00106375"/>
    <w:rsid w:val="00107043"/>
    <w:rsid w:val="00130454"/>
    <w:rsid w:val="00134848"/>
    <w:rsid w:val="00137F6C"/>
    <w:rsid w:val="00143D4D"/>
    <w:rsid w:val="001512A5"/>
    <w:rsid w:val="00157903"/>
    <w:rsid w:val="00184A50"/>
    <w:rsid w:val="00184C6E"/>
    <w:rsid w:val="00184EA9"/>
    <w:rsid w:val="0018776B"/>
    <w:rsid w:val="0019237E"/>
    <w:rsid w:val="001A4372"/>
    <w:rsid w:val="001C4D3E"/>
    <w:rsid w:val="001D2226"/>
    <w:rsid w:val="001D270D"/>
    <w:rsid w:val="001D2889"/>
    <w:rsid w:val="001D668E"/>
    <w:rsid w:val="001D72C6"/>
    <w:rsid w:val="001D7852"/>
    <w:rsid w:val="001F0BA4"/>
    <w:rsid w:val="001F204D"/>
    <w:rsid w:val="00202B3E"/>
    <w:rsid w:val="0021080B"/>
    <w:rsid w:val="0021128D"/>
    <w:rsid w:val="00211474"/>
    <w:rsid w:val="002129F1"/>
    <w:rsid w:val="00221927"/>
    <w:rsid w:val="0022509D"/>
    <w:rsid w:val="00226F2E"/>
    <w:rsid w:val="0023025F"/>
    <w:rsid w:val="00252F30"/>
    <w:rsid w:val="00257099"/>
    <w:rsid w:val="00262082"/>
    <w:rsid w:val="0026431B"/>
    <w:rsid w:val="002772C4"/>
    <w:rsid w:val="0028731E"/>
    <w:rsid w:val="002923CF"/>
    <w:rsid w:val="002A1D94"/>
    <w:rsid w:val="002A41CF"/>
    <w:rsid w:val="002A7F3B"/>
    <w:rsid w:val="002B073D"/>
    <w:rsid w:val="002B5367"/>
    <w:rsid w:val="002B7E6E"/>
    <w:rsid w:val="002C07DD"/>
    <w:rsid w:val="002C7DDD"/>
    <w:rsid w:val="002D4813"/>
    <w:rsid w:val="002D6045"/>
    <w:rsid w:val="002E4AC9"/>
    <w:rsid w:val="002F09C5"/>
    <w:rsid w:val="002F1D90"/>
    <w:rsid w:val="002F3554"/>
    <w:rsid w:val="002F43D1"/>
    <w:rsid w:val="0030313F"/>
    <w:rsid w:val="003103AD"/>
    <w:rsid w:val="0032151F"/>
    <w:rsid w:val="00323B2A"/>
    <w:rsid w:val="0034031B"/>
    <w:rsid w:val="00360779"/>
    <w:rsid w:val="00364DCE"/>
    <w:rsid w:val="00367706"/>
    <w:rsid w:val="0037325C"/>
    <w:rsid w:val="00374F29"/>
    <w:rsid w:val="00376244"/>
    <w:rsid w:val="00387A74"/>
    <w:rsid w:val="00390D77"/>
    <w:rsid w:val="00390FA9"/>
    <w:rsid w:val="00395987"/>
    <w:rsid w:val="003B617D"/>
    <w:rsid w:val="003C0372"/>
    <w:rsid w:val="003C157F"/>
    <w:rsid w:val="003C326E"/>
    <w:rsid w:val="003C5725"/>
    <w:rsid w:val="003E68A4"/>
    <w:rsid w:val="003E7C10"/>
    <w:rsid w:val="003F2F44"/>
    <w:rsid w:val="0040182E"/>
    <w:rsid w:val="0042606C"/>
    <w:rsid w:val="00430721"/>
    <w:rsid w:val="004321FD"/>
    <w:rsid w:val="0043568F"/>
    <w:rsid w:val="00451FC9"/>
    <w:rsid w:val="00453478"/>
    <w:rsid w:val="00455B48"/>
    <w:rsid w:val="00455BDE"/>
    <w:rsid w:val="004626EF"/>
    <w:rsid w:val="00463ED9"/>
    <w:rsid w:val="00465971"/>
    <w:rsid w:val="004716A6"/>
    <w:rsid w:val="004756C9"/>
    <w:rsid w:val="0048062B"/>
    <w:rsid w:val="00490DB0"/>
    <w:rsid w:val="0049273A"/>
    <w:rsid w:val="00497D12"/>
    <w:rsid w:val="004B34C3"/>
    <w:rsid w:val="004D0590"/>
    <w:rsid w:val="004D14C8"/>
    <w:rsid w:val="004D2308"/>
    <w:rsid w:val="004D37B2"/>
    <w:rsid w:val="004E1FD9"/>
    <w:rsid w:val="004F000E"/>
    <w:rsid w:val="004F2DB6"/>
    <w:rsid w:val="004F61C2"/>
    <w:rsid w:val="00500F59"/>
    <w:rsid w:val="00506E4A"/>
    <w:rsid w:val="00507E02"/>
    <w:rsid w:val="00510B63"/>
    <w:rsid w:val="00511B60"/>
    <w:rsid w:val="00512E43"/>
    <w:rsid w:val="00515300"/>
    <w:rsid w:val="00515C3A"/>
    <w:rsid w:val="005274BD"/>
    <w:rsid w:val="00530811"/>
    <w:rsid w:val="00534895"/>
    <w:rsid w:val="005377EA"/>
    <w:rsid w:val="0054251D"/>
    <w:rsid w:val="00547343"/>
    <w:rsid w:val="005511E2"/>
    <w:rsid w:val="005512CA"/>
    <w:rsid w:val="00551B52"/>
    <w:rsid w:val="00552DCD"/>
    <w:rsid w:val="005531D3"/>
    <w:rsid w:val="005555B8"/>
    <w:rsid w:val="005564C7"/>
    <w:rsid w:val="00562890"/>
    <w:rsid w:val="00564DEE"/>
    <w:rsid w:val="005755A0"/>
    <w:rsid w:val="00577EFF"/>
    <w:rsid w:val="00583EBE"/>
    <w:rsid w:val="005961F6"/>
    <w:rsid w:val="005A25D6"/>
    <w:rsid w:val="005B214E"/>
    <w:rsid w:val="005B5697"/>
    <w:rsid w:val="005B5DEA"/>
    <w:rsid w:val="005B732C"/>
    <w:rsid w:val="005D183E"/>
    <w:rsid w:val="005D266C"/>
    <w:rsid w:val="005D4ABB"/>
    <w:rsid w:val="005F34E0"/>
    <w:rsid w:val="00600FDA"/>
    <w:rsid w:val="00601840"/>
    <w:rsid w:val="00604CB1"/>
    <w:rsid w:val="006070D3"/>
    <w:rsid w:val="00607A32"/>
    <w:rsid w:val="006209E2"/>
    <w:rsid w:val="00634B76"/>
    <w:rsid w:val="0063614B"/>
    <w:rsid w:val="00636632"/>
    <w:rsid w:val="006450B9"/>
    <w:rsid w:val="006518ED"/>
    <w:rsid w:val="006539CC"/>
    <w:rsid w:val="00656B6F"/>
    <w:rsid w:val="00662A32"/>
    <w:rsid w:val="00665F36"/>
    <w:rsid w:val="0068258E"/>
    <w:rsid w:val="0068696B"/>
    <w:rsid w:val="00692D04"/>
    <w:rsid w:val="006A04C3"/>
    <w:rsid w:val="006B3151"/>
    <w:rsid w:val="006B5653"/>
    <w:rsid w:val="006D0465"/>
    <w:rsid w:val="006D0EFA"/>
    <w:rsid w:val="006D1083"/>
    <w:rsid w:val="006D5266"/>
    <w:rsid w:val="006D7D42"/>
    <w:rsid w:val="006F1A5C"/>
    <w:rsid w:val="007010B5"/>
    <w:rsid w:val="00732CB9"/>
    <w:rsid w:val="007342B6"/>
    <w:rsid w:val="00743434"/>
    <w:rsid w:val="00745D0D"/>
    <w:rsid w:val="00746E71"/>
    <w:rsid w:val="00747EE8"/>
    <w:rsid w:val="00751D95"/>
    <w:rsid w:val="0076356A"/>
    <w:rsid w:val="007641EE"/>
    <w:rsid w:val="0076501B"/>
    <w:rsid w:val="007803FE"/>
    <w:rsid w:val="00785013"/>
    <w:rsid w:val="00795E1A"/>
    <w:rsid w:val="007A3D13"/>
    <w:rsid w:val="007A5560"/>
    <w:rsid w:val="007D568E"/>
    <w:rsid w:val="007D61F3"/>
    <w:rsid w:val="007D796F"/>
    <w:rsid w:val="007E432C"/>
    <w:rsid w:val="007E68F6"/>
    <w:rsid w:val="007F1F2F"/>
    <w:rsid w:val="00801378"/>
    <w:rsid w:val="008065F5"/>
    <w:rsid w:val="008143DA"/>
    <w:rsid w:val="0081537D"/>
    <w:rsid w:val="00816E3D"/>
    <w:rsid w:val="00832EAF"/>
    <w:rsid w:val="00837DB7"/>
    <w:rsid w:val="0085310E"/>
    <w:rsid w:val="00855173"/>
    <w:rsid w:val="00864859"/>
    <w:rsid w:val="00866B83"/>
    <w:rsid w:val="00866B85"/>
    <w:rsid w:val="00875C00"/>
    <w:rsid w:val="00875C97"/>
    <w:rsid w:val="008775EE"/>
    <w:rsid w:val="00877B2B"/>
    <w:rsid w:val="00877EB0"/>
    <w:rsid w:val="00882851"/>
    <w:rsid w:val="00892617"/>
    <w:rsid w:val="008A0042"/>
    <w:rsid w:val="008A220B"/>
    <w:rsid w:val="008A2426"/>
    <w:rsid w:val="008A760A"/>
    <w:rsid w:val="008B0D3A"/>
    <w:rsid w:val="008B6149"/>
    <w:rsid w:val="008D0F02"/>
    <w:rsid w:val="008D120F"/>
    <w:rsid w:val="008D29D9"/>
    <w:rsid w:val="008D5334"/>
    <w:rsid w:val="008E05AE"/>
    <w:rsid w:val="008E0C6C"/>
    <w:rsid w:val="008E4501"/>
    <w:rsid w:val="008F054F"/>
    <w:rsid w:val="008F42A8"/>
    <w:rsid w:val="00925F48"/>
    <w:rsid w:val="00930C9B"/>
    <w:rsid w:val="00931D1D"/>
    <w:rsid w:val="00944BEC"/>
    <w:rsid w:val="009479E7"/>
    <w:rsid w:val="00950C39"/>
    <w:rsid w:val="00952B92"/>
    <w:rsid w:val="00954BB7"/>
    <w:rsid w:val="0096601B"/>
    <w:rsid w:val="00970610"/>
    <w:rsid w:val="00971D05"/>
    <w:rsid w:val="00973093"/>
    <w:rsid w:val="009732D5"/>
    <w:rsid w:val="00975E2F"/>
    <w:rsid w:val="00976ABC"/>
    <w:rsid w:val="00977747"/>
    <w:rsid w:val="009779A9"/>
    <w:rsid w:val="00980D38"/>
    <w:rsid w:val="009859BA"/>
    <w:rsid w:val="00986BB4"/>
    <w:rsid w:val="009A2139"/>
    <w:rsid w:val="009A5031"/>
    <w:rsid w:val="009A66AC"/>
    <w:rsid w:val="009B60B4"/>
    <w:rsid w:val="009C518A"/>
    <w:rsid w:val="009D2B8B"/>
    <w:rsid w:val="009D36C3"/>
    <w:rsid w:val="009D70EF"/>
    <w:rsid w:val="009E31C0"/>
    <w:rsid w:val="009E33B2"/>
    <w:rsid w:val="009E5A9F"/>
    <w:rsid w:val="009E6793"/>
    <w:rsid w:val="009E7C6E"/>
    <w:rsid w:val="009F42E8"/>
    <w:rsid w:val="009F6970"/>
    <w:rsid w:val="00A13F01"/>
    <w:rsid w:val="00A15F66"/>
    <w:rsid w:val="00A24E1C"/>
    <w:rsid w:val="00A311A2"/>
    <w:rsid w:val="00A3596C"/>
    <w:rsid w:val="00A37BE2"/>
    <w:rsid w:val="00A405A1"/>
    <w:rsid w:val="00A43431"/>
    <w:rsid w:val="00A459E2"/>
    <w:rsid w:val="00A53A24"/>
    <w:rsid w:val="00A55B8A"/>
    <w:rsid w:val="00A6055D"/>
    <w:rsid w:val="00A7027E"/>
    <w:rsid w:val="00A73511"/>
    <w:rsid w:val="00A7740A"/>
    <w:rsid w:val="00A81693"/>
    <w:rsid w:val="00A82A45"/>
    <w:rsid w:val="00AD25E8"/>
    <w:rsid w:val="00AD3BD3"/>
    <w:rsid w:val="00AD5C1D"/>
    <w:rsid w:val="00AD74C4"/>
    <w:rsid w:val="00AE5DEF"/>
    <w:rsid w:val="00AF5F08"/>
    <w:rsid w:val="00B02624"/>
    <w:rsid w:val="00B054C6"/>
    <w:rsid w:val="00B11CBD"/>
    <w:rsid w:val="00B12B22"/>
    <w:rsid w:val="00B1338F"/>
    <w:rsid w:val="00B155E8"/>
    <w:rsid w:val="00B20FA1"/>
    <w:rsid w:val="00B23551"/>
    <w:rsid w:val="00B24A41"/>
    <w:rsid w:val="00B261E2"/>
    <w:rsid w:val="00B34053"/>
    <w:rsid w:val="00B51307"/>
    <w:rsid w:val="00B548F3"/>
    <w:rsid w:val="00B64A2A"/>
    <w:rsid w:val="00B67B30"/>
    <w:rsid w:val="00B7656C"/>
    <w:rsid w:val="00B80170"/>
    <w:rsid w:val="00B836B0"/>
    <w:rsid w:val="00B90690"/>
    <w:rsid w:val="00B91F65"/>
    <w:rsid w:val="00BA1F6A"/>
    <w:rsid w:val="00BA4874"/>
    <w:rsid w:val="00BA63DC"/>
    <w:rsid w:val="00BA6BB8"/>
    <w:rsid w:val="00BB1F21"/>
    <w:rsid w:val="00BC35E6"/>
    <w:rsid w:val="00BC5E19"/>
    <w:rsid w:val="00BC7C78"/>
    <w:rsid w:val="00BE1801"/>
    <w:rsid w:val="00BE388D"/>
    <w:rsid w:val="00BE5392"/>
    <w:rsid w:val="00BF2E14"/>
    <w:rsid w:val="00C00140"/>
    <w:rsid w:val="00C04F6A"/>
    <w:rsid w:val="00C062EE"/>
    <w:rsid w:val="00C067DF"/>
    <w:rsid w:val="00C14F15"/>
    <w:rsid w:val="00C16A7B"/>
    <w:rsid w:val="00C21D6A"/>
    <w:rsid w:val="00C22BB7"/>
    <w:rsid w:val="00C22EFE"/>
    <w:rsid w:val="00C23909"/>
    <w:rsid w:val="00C267F4"/>
    <w:rsid w:val="00C35EE9"/>
    <w:rsid w:val="00C52562"/>
    <w:rsid w:val="00C62F97"/>
    <w:rsid w:val="00C66487"/>
    <w:rsid w:val="00C811D6"/>
    <w:rsid w:val="00C816CB"/>
    <w:rsid w:val="00C903AC"/>
    <w:rsid w:val="00CB332B"/>
    <w:rsid w:val="00CC1B20"/>
    <w:rsid w:val="00CE5755"/>
    <w:rsid w:val="00CE5CCA"/>
    <w:rsid w:val="00D029EF"/>
    <w:rsid w:val="00D15374"/>
    <w:rsid w:val="00D20754"/>
    <w:rsid w:val="00D2188B"/>
    <w:rsid w:val="00D2319F"/>
    <w:rsid w:val="00D3364C"/>
    <w:rsid w:val="00D43631"/>
    <w:rsid w:val="00D46B6E"/>
    <w:rsid w:val="00D62F33"/>
    <w:rsid w:val="00D64AC5"/>
    <w:rsid w:val="00D6643F"/>
    <w:rsid w:val="00D679D8"/>
    <w:rsid w:val="00D70BD3"/>
    <w:rsid w:val="00D71CB7"/>
    <w:rsid w:val="00D73AC4"/>
    <w:rsid w:val="00D76742"/>
    <w:rsid w:val="00D815A7"/>
    <w:rsid w:val="00D83CB1"/>
    <w:rsid w:val="00D91D45"/>
    <w:rsid w:val="00DA444A"/>
    <w:rsid w:val="00DA4AC6"/>
    <w:rsid w:val="00DB5955"/>
    <w:rsid w:val="00DB5C27"/>
    <w:rsid w:val="00DC5844"/>
    <w:rsid w:val="00DC5C13"/>
    <w:rsid w:val="00DC6A74"/>
    <w:rsid w:val="00DD3311"/>
    <w:rsid w:val="00DE3176"/>
    <w:rsid w:val="00DE3BF7"/>
    <w:rsid w:val="00DE4508"/>
    <w:rsid w:val="00DE58B7"/>
    <w:rsid w:val="00DE68C1"/>
    <w:rsid w:val="00DE7705"/>
    <w:rsid w:val="00DF3572"/>
    <w:rsid w:val="00E058DB"/>
    <w:rsid w:val="00E103E2"/>
    <w:rsid w:val="00E169C3"/>
    <w:rsid w:val="00E20238"/>
    <w:rsid w:val="00E217E9"/>
    <w:rsid w:val="00E272A2"/>
    <w:rsid w:val="00E33DE7"/>
    <w:rsid w:val="00E34DB9"/>
    <w:rsid w:val="00E4156E"/>
    <w:rsid w:val="00E41B99"/>
    <w:rsid w:val="00E46113"/>
    <w:rsid w:val="00E50307"/>
    <w:rsid w:val="00E61CDA"/>
    <w:rsid w:val="00E6612D"/>
    <w:rsid w:val="00E745B0"/>
    <w:rsid w:val="00E76678"/>
    <w:rsid w:val="00E93CEB"/>
    <w:rsid w:val="00EA2A31"/>
    <w:rsid w:val="00EA759B"/>
    <w:rsid w:val="00EB14F2"/>
    <w:rsid w:val="00EB37B6"/>
    <w:rsid w:val="00EC3B93"/>
    <w:rsid w:val="00ED185F"/>
    <w:rsid w:val="00ED2434"/>
    <w:rsid w:val="00EE2268"/>
    <w:rsid w:val="00EE60D8"/>
    <w:rsid w:val="00EF38DC"/>
    <w:rsid w:val="00F12083"/>
    <w:rsid w:val="00F25A40"/>
    <w:rsid w:val="00F268F8"/>
    <w:rsid w:val="00F2766F"/>
    <w:rsid w:val="00F3050F"/>
    <w:rsid w:val="00F31F6F"/>
    <w:rsid w:val="00F329D5"/>
    <w:rsid w:val="00F354D5"/>
    <w:rsid w:val="00F436A1"/>
    <w:rsid w:val="00F51794"/>
    <w:rsid w:val="00F701FA"/>
    <w:rsid w:val="00F717BB"/>
    <w:rsid w:val="00F75B3F"/>
    <w:rsid w:val="00F8042E"/>
    <w:rsid w:val="00F84A94"/>
    <w:rsid w:val="00F85267"/>
    <w:rsid w:val="00F8705F"/>
    <w:rsid w:val="00F91B27"/>
    <w:rsid w:val="00F935E1"/>
    <w:rsid w:val="00F93CAD"/>
    <w:rsid w:val="00F95E88"/>
    <w:rsid w:val="00FA21D2"/>
    <w:rsid w:val="00FA2F51"/>
    <w:rsid w:val="00FA45F4"/>
    <w:rsid w:val="00FB3E4E"/>
    <w:rsid w:val="00FB59E1"/>
    <w:rsid w:val="00FD3312"/>
    <w:rsid w:val="00FE6363"/>
    <w:rsid w:val="00FE68FC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5EE3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9B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rsid w:val="008F42A8"/>
    <w:pPr>
      <w:keepNext/>
      <w:keepLines/>
      <w:spacing w:before="480" w:line="360" w:lineRule="auto"/>
      <w:jc w:val="both"/>
      <w:outlineLvl w:val="0"/>
    </w:pPr>
    <w:rPr>
      <w:rFonts w:ascii="Cambria" w:eastAsia="Cambria" w:hAnsi="Cambria" w:cs="Cambria"/>
      <w:b/>
      <w:color w:val="335B8A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rsid w:val="008F42A8"/>
    <w:pPr>
      <w:keepNext/>
      <w:keepLines/>
      <w:spacing w:line="360" w:lineRule="auto"/>
      <w:jc w:val="center"/>
      <w:outlineLvl w:val="1"/>
    </w:pPr>
    <w:rPr>
      <w:rFonts w:ascii="Arial" w:eastAsia="Arial" w:hAnsi="Arial" w:cs="Arial"/>
      <w:b/>
      <w:color w:val="000000"/>
      <w:sz w:val="20"/>
      <w:szCs w:val="20"/>
      <w:lang w:val="en-US" w:eastAsia="en-US"/>
    </w:rPr>
  </w:style>
  <w:style w:type="paragraph" w:styleId="Ttulo3">
    <w:name w:val="heading 3"/>
    <w:basedOn w:val="Normal"/>
    <w:next w:val="Normal"/>
    <w:link w:val="Ttulo3Car"/>
    <w:rsid w:val="008F42A8"/>
    <w:pPr>
      <w:keepNext/>
      <w:keepLines/>
      <w:spacing w:before="280" w:after="80"/>
      <w:contextualSpacing/>
      <w:jc w:val="both"/>
      <w:outlineLvl w:val="2"/>
    </w:pPr>
    <w:rPr>
      <w:b/>
      <w:color w:val="000000"/>
      <w:sz w:val="28"/>
      <w:szCs w:val="28"/>
      <w:lang w:val="en-US" w:eastAsia="en-US"/>
    </w:rPr>
  </w:style>
  <w:style w:type="paragraph" w:styleId="Ttulo4">
    <w:name w:val="heading 4"/>
    <w:basedOn w:val="Normal"/>
    <w:next w:val="Normal"/>
    <w:link w:val="Ttulo4Car"/>
    <w:rsid w:val="008F42A8"/>
    <w:pPr>
      <w:keepNext/>
      <w:keepLines/>
      <w:spacing w:before="240" w:after="40"/>
      <w:contextualSpacing/>
      <w:jc w:val="both"/>
      <w:outlineLvl w:val="3"/>
    </w:pPr>
    <w:rPr>
      <w:b/>
      <w:color w:val="000000"/>
      <w:lang w:val="en-US" w:eastAsia="en-US"/>
    </w:rPr>
  </w:style>
  <w:style w:type="paragraph" w:styleId="Ttulo5">
    <w:name w:val="heading 5"/>
    <w:basedOn w:val="Normal"/>
    <w:next w:val="Normal"/>
    <w:link w:val="Ttulo5Car"/>
    <w:rsid w:val="008F42A8"/>
    <w:pPr>
      <w:keepNext/>
      <w:keepLines/>
      <w:spacing w:before="220" w:after="40"/>
      <w:contextualSpacing/>
      <w:jc w:val="both"/>
      <w:outlineLvl w:val="4"/>
    </w:pPr>
    <w:rPr>
      <w:b/>
      <w:color w:val="000000"/>
      <w:sz w:val="22"/>
      <w:szCs w:val="22"/>
      <w:lang w:val="en-US" w:eastAsia="en-US"/>
    </w:rPr>
  </w:style>
  <w:style w:type="paragraph" w:styleId="Ttulo6">
    <w:name w:val="heading 6"/>
    <w:basedOn w:val="Normal"/>
    <w:next w:val="Normal"/>
    <w:link w:val="Ttulo6Car"/>
    <w:rsid w:val="008F42A8"/>
    <w:pPr>
      <w:keepNext/>
      <w:keepLines/>
      <w:spacing w:before="200" w:after="40"/>
      <w:contextualSpacing/>
      <w:jc w:val="both"/>
      <w:outlineLvl w:val="5"/>
    </w:pPr>
    <w:rPr>
      <w:b/>
      <w:color w:val="000000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214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14E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B214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14E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5B214E"/>
    <w:pPr>
      <w:ind w:left="720"/>
      <w:contextualSpacing/>
    </w:pPr>
  </w:style>
  <w:style w:type="paragraph" w:styleId="Sinespaciado">
    <w:name w:val="No Spacing"/>
    <w:uiPriority w:val="1"/>
    <w:qFormat/>
    <w:rsid w:val="005B214E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C267F4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8F42A8"/>
    <w:rPr>
      <w:rFonts w:ascii="Cambria" w:eastAsia="Cambria" w:hAnsi="Cambria" w:cs="Cambria"/>
      <w:b/>
      <w:color w:val="335B8A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8F42A8"/>
    <w:rPr>
      <w:rFonts w:ascii="Arial" w:eastAsia="Arial" w:hAnsi="Arial" w:cs="Arial"/>
      <w:b/>
      <w:color w:val="000000"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8F42A8"/>
    <w:rPr>
      <w:rFonts w:ascii="Times New Roman" w:eastAsia="Times New Roman" w:hAnsi="Times New Roman" w:cs="Times New Roman"/>
      <w:b/>
      <w:color w:val="000000"/>
      <w:sz w:val="28"/>
      <w:szCs w:val="28"/>
      <w:lang w:val="en-US"/>
    </w:rPr>
  </w:style>
  <w:style w:type="character" w:customStyle="1" w:styleId="Ttulo4Car">
    <w:name w:val="Título 4 Car"/>
    <w:basedOn w:val="Fuentedeprrafopredeter"/>
    <w:link w:val="Ttulo4"/>
    <w:rsid w:val="008F42A8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Ttulo5Car">
    <w:name w:val="Título 5 Car"/>
    <w:basedOn w:val="Fuentedeprrafopredeter"/>
    <w:link w:val="Ttulo5"/>
    <w:rsid w:val="008F42A8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Ttulo6Car">
    <w:name w:val="Título 6 Car"/>
    <w:basedOn w:val="Fuentedeprrafopredeter"/>
    <w:link w:val="Ttulo6"/>
    <w:rsid w:val="008F42A8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F42A8"/>
    <w:pPr>
      <w:keepNext/>
      <w:keepLines/>
      <w:jc w:val="center"/>
    </w:pPr>
    <w:rPr>
      <w:b/>
      <w:color w:val="000000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F42A8"/>
    <w:rPr>
      <w:rFonts w:ascii="Times New Roman" w:eastAsia="Times New Roman" w:hAnsi="Times New Roman" w:cs="Times New Roman"/>
      <w:b/>
      <w:color w:val="000000"/>
      <w:lang w:val="en-US"/>
    </w:rPr>
  </w:style>
  <w:style w:type="paragraph" w:styleId="Subttulo">
    <w:name w:val="Subtitle"/>
    <w:basedOn w:val="Normal"/>
    <w:next w:val="Normal"/>
    <w:link w:val="SubttuloCar"/>
    <w:rsid w:val="008F42A8"/>
    <w:pPr>
      <w:keepNext/>
      <w:keepLines/>
      <w:widowControl w:val="0"/>
      <w:spacing w:line="360" w:lineRule="auto"/>
      <w:jc w:val="center"/>
    </w:pPr>
    <w:rPr>
      <w:rFonts w:ascii="Arial" w:eastAsia="Arial" w:hAnsi="Arial" w:cs="Arial"/>
      <w:b/>
      <w:i/>
      <w:color w:val="666666"/>
      <w:sz w:val="28"/>
      <w:szCs w:val="28"/>
      <w:lang w:val="en-US" w:eastAsia="en-US"/>
    </w:rPr>
  </w:style>
  <w:style w:type="character" w:customStyle="1" w:styleId="SubttuloCar">
    <w:name w:val="Subtítulo Car"/>
    <w:basedOn w:val="Fuentedeprrafopredeter"/>
    <w:link w:val="Subttulo"/>
    <w:rsid w:val="008F42A8"/>
    <w:rPr>
      <w:rFonts w:ascii="Arial" w:eastAsia="Arial" w:hAnsi="Arial" w:cs="Arial"/>
      <w:b/>
      <w:i/>
      <w:color w:val="666666"/>
      <w:sz w:val="28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2A8"/>
    <w:pPr>
      <w:jc w:val="both"/>
    </w:pPr>
    <w:rPr>
      <w:rFonts w:ascii="Lucida Grande" w:hAnsi="Lucida Grande" w:cs="Lucida Grande"/>
      <w:color w:val="000000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2A8"/>
    <w:rPr>
      <w:rFonts w:ascii="Lucida Grande" w:eastAsia="Times New Roman" w:hAnsi="Lucida Grande" w:cs="Lucida Grande"/>
      <w:color w:val="000000"/>
      <w:sz w:val="18"/>
      <w:szCs w:val="18"/>
      <w:lang w:val="en-US"/>
    </w:rPr>
  </w:style>
  <w:style w:type="paragraph" w:customStyle="1" w:styleId="Normal1">
    <w:name w:val="Normal1"/>
    <w:rsid w:val="00954BB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s-ES"/>
    </w:rPr>
  </w:style>
  <w:style w:type="paragraph" w:styleId="Textodecuerpo">
    <w:name w:val="Body Text"/>
    <w:basedOn w:val="Normal"/>
    <w:link w:val="TextodecuerpoCar"/>
    <w:uiPriority w:val="1"/>
    <w:qFormat/>
    <w:rsid w:val="00C23909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C23909"/>
    <w:rPr>
      <w:rFonts w:ascii="Arial Narrow" w:eastAsia="Arial Narrow" w:hAnsi="Arial Narrow" w:cs="Arial Narrow"/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552D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552DCD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F701FA"/>
  </w:style>
  <w:style w:type="character" w:styleId="Refdecomentario">
    <w:name w:val="annotation reference"/>
    <w:basedOn w:val="Fuentedeprrafopredeter"/>
    <w:uiPriority w:val="99"/>
    <w:semiHidden/>
    <w:unhideWhenUsed/>
    <w:rsid w:val="008143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43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43D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43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43D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C5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ekdays">
    <w:name w:val="Weekdays"/>
    <w:basedOn w:val="Normal"/>
    <w:rsid w:val="00C22BB7"/>
    <w:pPr>
      <w:spacing w:before="48"/>
      <w:jc w:val="center"/>
    </w:pPr>
    <w:rPr>
      <w:rFonts w:ascii="Calibri" w:hAnsi="Calibri" w:cs="Calibri"/>
      <w:color w:val="000000"/>
      <w:kern w:val="24"/>
      <w:sz w:val="22"/>
      <w:szCs w:val="22"/>
      <w:lang w:val="es-MX" w:eastAsia="es-MX"/>
      <w14:ligatures w14:val="standard"/>
      <w14:cntxtAlts/>
    </w:rPr>
  </w:style>
  <w:style w:type="paragraph" w:customStyle="1" w:styleId="Dates">
    <w:name w:val="Dates"/>
    <w:basedOn w:val="Normal"/>
    <w:rsid w:val="00C22BB7"/>
    <w:pPr>
      <w:spacing w:before="48"/>
    </w:pPr>
    <w:rPr>
      <w:rFonts w:ascii="Calibri" w:hAnsi="Calibri" w:cs="Calibri"/>
      <w:color w:val="000000"/>
      <w:kern w:val="28"/>
      <w:lang w:val="es-MX" w:eastAsia="es-MX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9B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rsid w:val="008F42A8"/>
    <w:pPr>
      <w:keepNext/>
      <w:keepLines/>
      <w:spacing w:before="480" w:line="360" w:lineRule="auto"/>
      <w:jc w:val="both"/>
      <w:outlineLvl w:val="0"/>
    </w:pPr>
    <w:rPr>
      <w:rFonts w:ascii="Cambria" w:eastAsia="Cambria" w:hAnsi="Cambria" w:cs="Cambria"/>
      <w:b/>
      <w:color w:val="335B8A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rsid w:val="008F42A8"/>
    <w:pPr>
      <w:keepNext/>
      <w:keepLines/>
      <w:spacing w:line="360" w:lineRule="auto"/>
      <w:jc w:val="center"/>
      <w:outlineLvl w:val="1"/>
    </w:pPr>
    <w:rPr>
      <w:rFonts w:ascii="Arial" w:eastAsia="Arial" w:hAnsi="Arial" w:cs="Arial"/>
      <w:b/>
      <w:color w:val="000000"/>
      <w:sz w:val="20"/>
      <w:szCs w:val="20"/>
      <w:lang w:val="en-US" w:eastAsia="en-US"/>
    </w:rPr>
  </w:style>
  <w:style w:type="paragraph" w:styleId="Ttulo3">
    <w:name w:val="heading 3"/>
    <w:basedOn w:val="Normal"/>
    <w:next w:val="Normal"/>
    <w:link w:val="Ttulo3Car"/>
    <w:rsid w:val="008F42A8"/>
    <w:pPr>
      <w:keepNext/>
      <w:keepLines/>
      <w:spacing w:before="280" w:after="80"/>
      <w:contextualSpacing/>
      <w:jc w:val="both"/>
      <w:outlineLvl w:val="2"/>
    </w:pPr>
    <w:rPr>
      <w:b/>
      <w:color w:val="000000"/>
      <w:sz w:val="28"/>
      <w:szCs w:val="28"/>
      <w:lang w:val="en-US" w:eastAsia="en-US"/>
    </w:rPr>
  </w:style>
  <w:style w:type="paragraph" w:styleId="Ttulo4">
    <w:name w:val="heading 4"/>
    <w:basedOn w:val="Normal"/>
    <w:next w:val="Normal"/>
    <w:link w:val="Ttulo4Car"/>
    <w:rsid w:val="008F42A8"/>
    <w:pPr>
      <w:keepNext/>
      <w:keepLines/>
      <w:spacing w:before="240" w:after="40"/>
      <w:contextualSpacing/>
      <w:jc w:val="both"/>
      <w:outlineLvl w:val="3"/>
    </w:pPr>
    <w:rPr>
      <w:b/>
      <w:color w:val="000000"/>
      <w:lang w:val="en-US" w:eastAsia="en-US"/>
    </w:rPr>
  </w:style>
  <w:style w:type="paragraph" w:styleId="Ttulo5">
    <w:name w:val="heading 5"/>
    <w:basedOn w:val="Normal"/>
    <w:next w:val="Normal"/>
    <w:link w:val="Ttulo5Car"/>
    <w:rsid w:val="008F42A8"/>
    <w:pPr>
      <w:keepNext/>
      <w:keepLines/>
      <w:spacing w:before="220" w:after="40"/>
      <w:contextualSpacing/>
      <w:jc w:val="both"/>
      <w:outlineLvl w:val="4"/>
    </w:pPr>
    <w:rPr>
      <w:b/>
      <w:color w:val="000000"/>
      <w:sz w:val="22"/>
      <w:szCs w:val="22"/>
      <w:lang w:val="en-US" w:eastAsia="en-US"/>
    </w:rPr>
  </w:style>
  <w:style w:type="paragraph" w:styleId="Ttulo6">
    <w:name w:val="heading 6"/>
    <w:basedOn w:val="Normal"/>
    <w:next w:val="Normal"/>
    <w:link w:val="Ttulo6Car"/>
    <w:rsid w:val="008F42A8"/>
    <w:pPr>
      <w:keepNext/>
      <w:keepLines/>
      <w:spacing w:before="200" w:after="40"/>
      <w:contextualSpacing/>
      <w:jc w:val="both"/>
      <w:outlineLvl w:val="5"/>
    </w:pPr>
    <w:rPr>
      <w:b/>
      <w:color w:val="000000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214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14E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B214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14E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5B214E"/>
    <w:pPr>
      <w:ind w:left="720"/>
      <w:contextualSpacing/>
    </w:pPr>
  </w:style>
  <w:style w:type="paragraph" w:styleId="Sinespaciado">
    <w:name w:val="No Spacing"/>
    <w:uiPriority w:val="1"/>
    <w:qFormat/>
    <w:rsid w:val="005B214E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C267F4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8F42A8"/>
    <w:rPr>
      <w:rFonts w:ascii="Cambria" w:eastAsia="Cambria" w:hAnsi="Cambria" w:cs="Cambria"/>
      <w:b/>
      <w:color w:val="335B8A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8F42A8"/>
    <w:rPr>
      <w:rFonts w:ascii="Arial" w:eastAsia="Arial" w:hAnsi="Arial" w:cs="Arial"/>
      <w:b/>
      <w:color w:val="000000"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8F42A8"/>
    <w:rPr>
      <w:rFonts w:ascii="Times New Roman" w:eastAsia="Times New Roman" w:hAnsi="Times New Roman" w:cs="Times New Roman"/>
      <w:b/>
      <w:color w:val="000000"/>
      <w:sz w:val="28"/>
      <w:szCs w:val="28"/>
      <w:lang w:val="en-US"/>
    </w:rPr>
  </w:style>
  <w:style w:type="character" w:customStyle="1" w:styleId="Ttulo4Car">
    <w:name w:val="Título 4 Car"/>
    <w:basedOn w:val="Fuentedeprrafopredeter"/>
    <w:link w:val="Ttulo4"/>
    <w:rsid w:val="008F42A8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Ttulo5Car">
    <w:name w:val="Título 5 Car"/>
    <w:basedOn w:val="Fuentedeprrafopredeter"/>
    <w:link w:val="Ttulo5"/>
    <w:rsid w:val="008F42A8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Ttulo6Car">
    <w:name w:val="Título 6 Car"/>
    <w:basedOn w:val="Fuentedeprrafopredeter"/>
    <w:link w:val="Ttulo6"/>
    <w:rsid w:val="008F42A8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F42A8"/>
    <w:pPr>
      <w:keepNext/>
      <w:keepLines/>
      <w:jc w:val="center"/>
    </w:pPr>
    <w:rPr>
      <w:b/>
      <w:color w:val="000000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F42A8"/>
    <w:rPr>
      <w:rFonts w:ascii="Times New Roman" w:eastAsia="Times New Roman" w:hAnsi="Times New Roman" w:cs="Times New Roman"/>
      <w:b/>
      <w:color w:val="000000"/>
      <w:lang w:val="en-US"/>
    </w:rPr>
  </w:style>
  <w:style w:type="paragraph" w:styleId="Subttulo">
    <w:name w:val="Subtitle"/>
    <w:basedOn w:val="Normal"/>
    <w:next w:val="Normal"/>
    <w:link w:val="SubttuloCar"/>
    <w:rsid w:val="008F42A8"/>
    <w:pPr>
      <w:keepNext/>
      <w:keepLines/>
      <w:widowControl w:val="0"/>
      <w:spacing w:line="360" w:lineRule="auto"/>
      <w:jc w:val="center"/>
    </w:pPr>
    <w:rPr>
      <w:rFonts w:ascii="Arial" w:eastAsia="Arial" w:hAnsi="Arial" w:cs="Arial"/>
      <w:b/>
      <w:i/>
      <w:color w:val="666666"/>
      <w:sz w:val="28"/>
      <w:szCs w:val="28"/>
      <w:lang w:val="en-US" w:eastAsia="en-US"/>
    </w:rPr>
  </w:style>
  <w:style w:type="character" w:customStyle="1" w:styleId="SubttuloCar">
    <w:name w:val="Subtítulo Car"/>
    <w:basedOn w:val="Fuentedeprrafopredeter"/>
    <w:link w:val="Subttulo"/>
    <w:rsid w:val="008F42A8"/>
    <w:rPr>
      <w:rFonts w:ascii="Arial" w:eastAsia="Arial" w:hAnsi="Arial" w:cs="Arial"/>
      <w:b/>
      <w:i/>
      <w:color w:val="666666"/>
      <w:sz w:val="28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2A8"/>
    <w:pPr>
      <w:jc w:val="both"/>
    </w:pPr>
    <w:rPr>
      <w:rFonts w:ascii="Lucida Grande" w:hAnsi="Lucida Grande" w:cs="Lucida Grande"/>
      <w:color w:val="000000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2A8"/>
    <w:rPr>
      <w:rFonts w:ascii="Lucida Grande" w:eastAsia="Times New Roman" w:hAnsi="Lucida Grande" w:cs="Lucida Grande"/>
      <w:color w:val="000000"/>
      <w:sz w:val="18"/>
      <w:szCs w:val="18"/>
      <w:lang w:val="en-US"/>
    </w:rPr>
  </w:style>
  <w:style w:type="paragraph" w:customStyle="1" w:styleId="Normal1">
    <w:name w:val="Normal1"/>
    <w:rsid w:val="00954BB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s-ES"/>
    </w:rPr>
  </w:style>
  <w:style w:type="paragraph" w:styleId="Textodecuerpo">
    <w:name w:val="Body Text"/>
    <w:basedOn w:val="Normal"/>
    <w:link w:val="TextodecuerpoCar"/>
    <w:uiPriority w:val="1"/>
    <w:qFormat/>
    <w:rsid w:val="00C23909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C23909"/>
    <w:rPr>
      <w:rFonts w:ascii="Arial Narrow" w:eastAsia="Arial Narrow" w:hAnsi="Arial Narrow" w:cs="Arial Narrow"/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552D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552DCD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F701FA"/>
  </w:style>
  <w:style w:type="character" w:styleId="Refdecomentario">
    <w:name w:val="annotation reference"/>
    <w:basedOn w:val="Fuentedeprrafopredeter"/>
    <w:uiPriority w:val="99"/>
    <w:semiHidden/>
    <w:unhideWhenUsed/>
    <w:rsid w:val="008143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43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43D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43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43D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C5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ekdays">
    <w:name w:val="Weekdays"/>
    <w:basedOn w:val="Normal"/>
    <w:rsid w:val="00C22BB7"/>
    <w:pPr>
      <w:spacing w:before="48"/>
      <w:jc w:val="center"/>
    </w:pPr>
    <w:rPr>
      <w:rFonts w:ascii="Calibri" w:hAnsi="Calibri" w:cs="Calibri"/>
      <w:color w:val="000000"/>
      <w:kern w:val="24"/>
      <w:sz w:val="22"/>
      <w:szCs w:val="22"/>
      <w:lang w:val="es-MX" w:eastAsia="es-MX"/>
      <w14:ligatures w14:val="standard"/>
      <w14:cntxtAlts/>
    </w:rPr>
  </w:style>
  <w:style w:type="paragraph" w:customStyle="1" w:styleId="Dates">
    <w:name w:val="Dates"/>
    <w:basedOn w:val="Normal"/>
    <w:rsid w:val="00C22BB7"/>
    <w:pPr>
      <w:spacing w:before="48"/>
    </w:pPr>
    <w:rPr>
      <w:rFonts w:ascii="Calibri" w:hAnsi="Calibri" w:cs="Calibri"/>
      <w:color w:val="000000"/>
      <w:kern w:val="28"/>
      <w:lang w:val="es-MX" w:eastAsia="es-MX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74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36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.%20Lorena%20Noyola%20P\OneDrive%20-%20Universidad%20Aut&#243;noma%20del%20Estado%20de%20Morelos\Documentos\Custom%20Office%20Templates\MembreteDireccion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\Users\Dra. Lorena Noyola P\OneDrive - Universidad Autónoma del Estado de Morelos\Documentos\Custom Office Templates\MembreteDireccion2021.dotx</Template>
  <TotalTime>2</TotalTime>
  <Pages>1</Pages>
  <Words>96</Words>
  <Characters>532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Noyola</dc:creator>
  <cp:keywords/>
  <dc:description/>
  <cp:lastModifiedBy>Laura</cp:lastModifiedBy>
  <cp:revision>6</cp:revision>
  <cp:lastPrinted>2021-07-08T15:38:00Z</cp:lastPrinted>
  <dcterms:created xsi:type="dcterms:W3CDTF">2021-10-01T20:23:00Z</dcterms:created>
  <dcterms:modified xsi:type="dcterms:W3CDTF">2021-10-09T17:41:00Z</dcterms:modified>
</cp:coreProperties>
</file>