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7E7B" w14:textId="77777777" w:rsidR="00C21D6A" w:rsidRPr="00A72178" w:rsidRDefault="00C21D6A" w:rsidP="00C21D6A">
      <w:pPr>
        <w:jc w:val="right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Cuernavaca, Mor. </w:t>
      </w:r>
      <w:r w:rsidRPr="002F2AC1"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>del 2022</w:t>
      </w:r>
    </w:p>
    <w:p w14:paraId="4ABDF858" w14:textId="77777777" w:rsidR="00C21D6A" w:rsidRDefault="00C21D6A" w:rsidP="00C21D6A">
      <w:pPr>
        <w:jc w:val="right"/>
        <w:rPr>
          <w:rFonts w:ascii="Arial" w:hAnsi="Arial" w:cs="Arial"/>
        </w:rPr>
      </w:pPr>
    </w:p>
    <w:p w14:paraId="74ED22A1" w14:textId="77777777" w:rsidR="00C21D6A" w:rsidRPr="00A72178" w:rsidRDefault="00C21D6A" w:rsidP="00C21D6A">
      <w:pPr>
        <w:jc w:val="right"/>
        <w:rPr>
          <w:rFonts w:ascii="Arial" w:hAnsi="Arial" w:cs="Arial"/>
        </w:rPr>
      </w:pPr>
    </w:p>
    <w:p w14:paraId="48567273" w14:textId="77777777" w:rsidR="00C21D6A" w:rsidRDefault="00C21D6A" w:rsidP="00C21D6A">
      <w:pPr>
        <w:jc w:val="right"/>
        <w:rPr>
          <w:rFonts w:ascii="Arial" w:hAnsi="Arial" w:cs="Arial"/>
        </w:rPr>
      </w:pPr>
    </w:p>
    <w:p w14:paraId="37717846" w14:textId="77777777" w:rsidR="00C21D6A" w:rsidRPr="00F7379F" w:rsidRDefault="00C21D6A" w:rsidP="00C21D6A">
      <w:pPr>
        <w:jc w:val="center"/>
        <w:rPr>
          <w:rFonts w:ascii="Arial" w:hAnsi="Arial" w:cs="Arial"/>
          <w:b/>
        </w:rPr>
      </w:pPr>
      <w:r w:rsidRPr="00F7379F">
        <w:rPr>
          <w:rFonts w:ascii="Arial" w:hAnsi="Arial" w:cs="Arial"/>
          <w:b/>
        </w:rPr>
        <w:t>CARTA COMPROMISO DE DOCUMENTOS PROBATORIOS</w:t>
      </w:r>
    </w:p>
    <w:p w14:paraId="171FEEBF" w14:textId="77777777" w:rsidR="00C21D6A" w:rsidRPr="00A72178" w:rsidRDefault="00C21D6A" w:rsidP="00C21D6A">
      <w:pPr>
        <w:jc w:val="right"/>
        <w:rPr>
          <w:rFonts w:ascii="Arial" w:hAnsi="Arial" w:cs="Arial"/>
        </w:rPr>
      </w:pPr>
    </w:p>
    <w:p w14:paraId="3F16DCA5" w14:textId="77777777" w:rsidR="00C21D6A" w:rsidRDefault="00C21D6A" w:rsidP="00C21D6A">
      <w:pPr>
        <w:rPr>
          <w:rFonts w:ascii="Arial" w:hAnsi="Arial" w:cs="Arial"/>
        </w:rPr>
      </w:pPr>
    </w:p>
    <w:p w14:paraId="17839E88" w14:textId="77777777" w:rsidR="00C21D6A" w:rsidRPr="00A72178" w:rsidRDefault="00C21D6A" w:rsidP="00C21D6A">
      <w:pPr>
        <w:rPr>
          <w:rFonts w:ascii="Arial" w:hAnsi="Arial" w:cs="Arial"/>
        </w:rPr>
      </w:pPr>
    </w:p>
    <w:p w14:paraId="2F658586" w14:textId="09EC7A97" w:rsidR="00C21D6A" w:rsidRPr="00E26E39" w:rsidRDefault="00C21D6A" w:rsidP="00C21D6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DRA. MARÍA ARACELI BARBOSA SÁNCHEZ</w:t>
      </w:r>
    </w:p>
    <w:p w14:paraId="64C02F68" w14:textId="16B6B389" w:rsidR="00C21D6A" w:rsidRDefault="00C21D6A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COORDINADORA DEL</w:t>
      </w:r>
    </w:p>
    <w:p w14:paraId="3BE79ECB" w14:textId="64EA4AC6" w:rsidR="00C21D6A" w:rsidRPr="00E26E39" w:rsidRDefault="00C21D6A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DOCTORADO EN IMAGEN, ARTE, CULTURA Y SOCIEDAD</w:t>
      </w:r>
    </w:p>
    <w:p w14:paraId="3FC3AECF" w14:textId="77777777" w:rsidR="00C21D6A" w:rsidRDefault="00C21D6A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FACULTAD DE DISEÑO</w:t>
      </w:r>
    </w:p>
    <w:p w14:paraId="5116059A" w14:textId="77777777" w:rsidR="00C21D6A" w:rsidRDefault="00C21D6A" w:rsidP="00C21D6A">
      <w:pPr>
        <w:rPr>
          <w:rFonts w:ascii="Arial" w:hAnsi="Arial"/>
          <w:smallCaps/>
          <w:sz w:val="20"/>
          <w:szCs w:val="20"/>
        </w:rPr>
      </w:pPr>
      <w:r w:rsidRPr="00E26E39">
        <w:rPr>
          <w:rFonts w:ascii="Arial" w:hAnsi="Arial"/>
          <w:smallCaps/>
          <w:sz w:val="20"/>
          <w:szCs w:val="20"/>
        </w:rPr>
        <w:t>UNIVERSIDAD AUTÓNOMA DEL ESTADO DE MORELOS</w:t>
      </w:r>
    </w:p>
    <w:p w14:paraId="54E1CCF2" w14:textId="77777777" w:rsidR="00C21D6A" w:rsidRPr="00E26E39" w:rsidRDefault="00C21D6A" w:rsidP="00C21D6A">
      <w:pPr>
        <w:jc w:val="right"/>
        <w:rPr>
          <w:rFonts w:ascii="Arial" w:hAnsi="Arial"/>
          <w:smallCaps/>
          <w:sz w:val="20"/>
          <w:szCs w:val="20"/>
        </w:rPr>
      </w:pPr>
    </w:p>
    <w:p w14:paraId="75803E3F" w14:textId="77777777" w:rsidR="00C21D6A" w:rsidRPr="00A72178" w:rsidRDefault="00C21D6A" w:rsidP="00C21D6A">
      <w:pPr>
        <w:rPr>
          <w:rFonts w:ascii="Arial" w:hAnsi="Arial" w:cs="Arial"/>
        </w:rPr>
      </w:pPr>
    </w:p>
    <w:p w14:paraId="53E0EB06" w14:textId="77777777" w:rsidR="00C21D6A" w:rsidRPr="008E718E" w:rsidRDefault="00C21D6A" w:rsidP="00C21D6A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  <w:sz w:val="22"/>
          <w:szCs w:val="22"/>
        </w:rPr>
        <w:t>AT´N</w:t>
      </w:r>
    </w:p>
    <w:p w14:paraId="76A533FF" w14:textId="2495D2A9" w:rsidR="00C21D6A" w:rsidRDefault="00C21D6A" w:rsidP="00C21D6A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</w:rPr>
        <w:t>Comisión Académica</w:t>
      </w:r>
      <w:r w:rsidRPr="008E718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Doctorado en Imagen, Arte, Cultura y Sociedad</w:t>
      </w:r>
    </w:p>
    <w:p w14:paraId="3AC8B047" w14:textId="77777777" w:rsidR="00C21D6A" w:rsidRPr="008E718E" w:rsidRDefault="00C21D6A" w:rsidP="00C21D6A">
      <w:pPr>
        <w:jc w:val="right"/>
        <w:rPr>
          <w:rFonts w:ascii="Arial" w:hAnsi="Arial" w:cs="Arial"/>
          <w:b/>
        </w:rPr>
      </w:pPr>
    </w:p>
    <w:p w14:paraId="401F6A56" w14:textId="77777777" w:rsidR="00C21D6A" w:rsidRPr="00A72178" w:rsidRDefault="00C21D6A" w:rsidP="00C21D6A">
      <w:pPr>
        <w:rPr>
          <w:rFonts w:ascii="Arial" w:hAnsi="Arial" w:cs="Arial"/>
        </w:rPr>
      </w:pPr>
    </w:p>
    <w:p w14:paraId="103F3738" w14:textId="77777777" w:rsidR="00C21D6A" w:rsidRPr="005B2254" w:rsidRDefault="00C21D6A" w:rsidP="00C21D6A">
      <w:pPr>
        <w:spacing w:before="100" w:beforeAutospacing="1" w:after="100" w:afterAutospacing="1"/>
        <w:rPr>
          <w:rFonts w:ascii="Arial" w:hAnsi="Arial" w:cs="Arial"/>
          <w:lang w:val="es-MX" w:eastAsia="es-MX"/>
        </w:rPr>
      </w:pPr>
    </w:p>
    <w:p w14:paraId="643607E1" w14:textId="77777777" w:rsidR="00C21D6A" w:rsidRPr="005B2254" w:rsidRDefault="00C21D6A" w:rsidP="00C21D6A">
      <w:pPr>
        <w:spacing w:before="100" w:beforeAutospacing="1" w:after="100" w:afterAutospacing="1" w:line="360" w:lineRule="auto"/>
        <w:rPr>
          <w:rFonts w:ascii="Arial" w:hAnsi="Arial" w:cs="Arial"/>
          <w:lang w:val="es-MX" w:eastAsia="es-MX"/>
        </w:rPr>
      </w:pPr>
      <w:r w:rsidRPr="005B2254">
        <w:rPr>
          <w:rFonts w:ascii="Arial" w:hAnsi="Arial" w:cs="Arial"/>
          <w:lang w:val="es-MX" w:eastAsia="es-MX"/>
        </w:rPr>
        <w:t>El (la)</w:t>
      </w:r>
      <w:r>
        <w:rPr>
          <w:rFonts w:ascii="Arial" w:hAnsi="Arial" w:cs="Arial"/>
          <w:lang w:val="es-MX" w:eastAsia="es-MX"/>
        </w:rPr>
        <w:t xml:space="preserve"> que suscribe</w:t>
      </w:r>
      <w:r w:rsidRPr="005B2254">
        <w:rPr>
          <w:rFonts w:ascii="Arial" w:hAnsi="Arial" w:cs="Arial"/>
          <w:lang w:val="es-MX" w:eastAsia="es-MX"/>
        </w:rPr>
        <w:t xml:space="preserve"> __________________________________________, </w:t>
      </w:r>
      <w:r>
        <w:rPr>
          <w:rFonts w:ascii="Arial" w:hAnsi="Arial" w:cs="Arial"/>
          <w:lang w:val="es-MX" w:eastAsia="es-MX"/>
        </w:rPr>
        <w:t xml:space="preserve">firmo </w:t>
      </w:r>
      <w:r w:rsidRPr="005B2254">
        <w:rPr>
          <w:rFonts w:ascii="Arial" w:hAnsi="Arial" w:cs="Arial"/>
          <w:lang w:val="es-MX" w:eastAsia="es-MX"/>
        </w:rPr>
        <w:t>bajo protesta de decir verdad, que los documentos probatorios presentados y digitalizados anexos a mí currículum vitae, son originales y respondo por su autenticidad.</w:t>
      </w:r>
    </w:p>
    <w:p w14:paraId="07D926D9" w14:textId="77777777" w:rsidR="00C21D6A" w:rsidRPr="00F7379F" w:rsidRDefault="00C21D6A" w:rsidP="00C21D6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MX" w:eastAsia="es-MX"/>
        </w:rPr>
      </w:pPr>
    </w:p>
    <w:p w14:paraId="30B3F9B9" w14:textId="77777777" w:rsidR="00C21D6A" w:rsidRDefault="00C21D6A" w:rsidP="00C21D6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MX" w:eastAsia="es-MX"/>
        </w:rPr>
      </w:pPr>
    </w:p>
    <w:p w14:paraId="68F319E2" w14:textId="57718B45" w:rsidR="00C22BB7" w:rsidRPr="00C21D6A" w:rsidRDefault="00C21D6A" w:rsidP="00C21D6A">
      <w:pPr>
        <w:spacing w:before="100" w:beforeAutospacing="1" w:after="100" w:afterAutospacing="1"/>
        <w:jc w:val="center"/>
        <w:rPr>
          <w:rFonts w:ascii="ArialMT" w:hAnsi="ArialMT"/>
          <w:sz w:val="20"/>
          <w:szCs w:val="20"/>
          <w:lang w:val="es-MX" w:eastAsia="es-MX"/>
        </w:rPr>
      </w:pPr>
      <w:r>
        <w:rPr>
          <w:rFonts w:ascii="ArialMT" w:hAnsi="ArialMT"/>
          <w:sz w:val="20"/>
          <w:szCs w:val="20"/>
          <w:lang w:val="es-MX" w:eastAsia="es-MX"/>
        </w:rPr>
        <w:t>_________________________________</w:t>
      </w:r>
      <w:r>
        <w:rPr>
          <w:rFonts w:ascii="ArialMT" w:hAnsi="ArialMT"/>
          <w:sz w:val="20"/>
          <w:szCs w:val="20"/>
          <w:lang w:val="es-MX" w:eastAsia="es-MX"/>
        </w:rPr>
        <w:br/>
        <w:t xml:space="preserve">Nombre del aspirante y firma </w:t>
      </w:r>
    </w:p>
    <w:p w14:paraId="5134D8C7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6D36C9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02933E" w14:textId="0E015ED3" w:rsidR="00DC5844" w:rsidRPr="00DC5844" w:rsidRDefault="00DC5844" w:rsidP="00C21D6A">
      <w:pPr>
        <w:spacing w:line="276" w:lineRule="auto"/>
        <w:ind w:right="-1"/>
        <w:rPr>
          <w:rFonts w:ascii="Arial" w:hAnsi="Arial" w:cs="Arial"/>
          <w:b/>
          <w:sz w:val="16"/>
          <w:szCs w:val="16"/>
          <w:lang w:val="es-MX"/>
        </w:rPr>
      </w:pPr>
    </w:p>
    <w:sectPr w:rsidR="00DC5844" w:rsidRPr="00DC5844" w:rsidSect="007A5560">
      <w:headerReference w:type="default" r:id="rId7"/>
      <w:footerReference w:type="even" r:id="rId8"/>
      <w:footerReference w:type="default" r:id="rId9"/>
      <w:pgSz w:w="12240" w:h="15840"/>
      <w:pgMar w:top="2939" w:right="1325" w:bottom="2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4181" w14:textId="77777777" w:rsidR="00C811D6" w:rsidRDefault="00C811D6">
      <w:r>
        <w:separator/>
      </w:r>
    </w:p>
  </w:endnote>
  <w:endnote w:type="continuationSeparator" w:id="0">
    <w:p w14:paraId="659A298F" w14:textId="77777777" w:rsidR="00C811D6" w:rsidRDefault="00C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36959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D7E00" w14:textId="77777777" w:rsidR="00073273" w:rsidRDefault="00073273" w:rsidP="00C77A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F7A2E9" w14:textId="77777777" w:rsidR="00073273" w:rsidRDefault="00073273" w:rsidP="000732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306802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2BD32" w14:textId="77777777" w:rsidR="00073273" w:rsidRDefault="00073273" w:rsidP="00073273">
        <w:pPr>
          <w:pStyle w:val="Piedepgina"/>
          <w:framePr w:wrap="none" w:vAnchor="text" w:hAnchor="page" w:x="11672" w:y="-40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518E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0512B1C" w14:textId="77777777" w:rsidR="008F42A8" w:rsidRDefault="008F42A8" w:rsidP="00073273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C6FD4" wp14:editId="330AE7F7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FDA0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2EFCA643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2D832897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1BB8F0F0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20FFF6FD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C6FD4" id="_x0000_s1030" style="position:absolute;margin-left:-40.2pt;margin-top:-57.75pt;width:44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AC6FDA0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2EFCA643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2D832897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1BB8F0F0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20FFF6FD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BAF8" w14:textId="77777777" w:rsidR="00C811D6" w:rsidRDefault="00C811D6">
      <w:r>
        <w:separator/>
      </w:r>
    </w:p>
  </w:footnote>
  <w:footnote w:type="continuationSeparator" w:id="0">
    <w:p w14:paraId="224E20EA" w14:textId="77777777" w:rsidR="00C811D6" w:rsidRDefault="00C8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AE34" w14:textId="4394A9F5" w:rsidR="008F42A8" w:rsidRDefault="0085310E" w:rsidP="00364DCE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0" distR="0" simplePos="0" relativeHeight="251665408" behindDoc="1" locked="0" layoutInCell="1" allowOverlap="1" wp14:anchorId="71CD7DAF" wp14:editId="17E26B79">
          <wp:simplePos x="0" y="0"/>
          <wp:positionH relativeFrom="page">
            <wp:posOffset>3111500</wp:posOffset>
          </wp:positionH>
          <wp:positionV relativeFrom="page">
            <wp:posOffset>261750</wp:posOffset>
          </wp:positionV>
          <wp:extent cx="1259559" cy="62742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6469" wp14:editId="212BEED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C14D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B118741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6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" filled="f" stroked="f">
              <v:textbox>
                <w:txbxContent>
                  <w:p w14:paraId="4471C14D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B118741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D7711D0" wp14:editId="4BF332A0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BC6A6" w14:textId="3948F039" w:rsidR="008F42A8" w:rsidRDefault="0085310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B4A74" wp14:editId="4B2A8D4C">
              <wp:simplePos x="0" y="0"/>
              <wp:positionH relativeFrom="column">
                <wp:posOffset>1028700</wp:posOffset>
              </wp:positionH>
              <wp:positionV relativeFrom="paragraph">
                <wp:posOffset>410210</wp:posOffset>
              </wp:positionV>
              <wp:extent cx="514350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8AA1" w14:textId="77777777" w:rsidR="0085310E" w:rsidRPr="00D7203E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Posgrado</w:t>
                          </w:r>
                        </w:p>
                        <w:p w14:paraId="24BE1CC7" w14:textId="77777777" w:rsidR="0085310E" w:rsidRPr="0095491B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B4A74" id="_x0000_s1027" type="#_x0000_t202" style="position:absolute;margin-left:81pt;margin-top:32.3pt;width:4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" filled="f" stroked="f">
              <v:textbox>
                <w:txbxContent>
                  <w:p w14:paraId="43E78AA1" w14:textId="77777777" w:rsidR="0085310E" w:rsidRPr="00D7203E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Posgrado</w:t>
                    </w:r>
                  </w:p>
                  <w:p w14:paraId="24BE1CC7" w14:textId="77777777" w:rsidR="0085310E" w:rsidRPr="0095491B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BEA0AB4" wp14:editId="6CA9686A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7A039" wp14:editId="376A6BF8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3D2C8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7A039" id="_x0000_s1028" type="#_x0000_t202" style="position:absolute;margin-left:77.15pt;margin-top:40.1pt;width:4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" filled="f" stroked="f">
              <v:textbox>
                <w:txbxContent>
                  <w:p w14:paraId="7983D2C8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BCEAF4" wp14:editId="528E4EA8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A8265" w14:textId="27AA6A7D" w:rsidR="008F42A8" w:rsidRPr="00892C34" w:rsidRDefault="00184A50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CEAF4" id="_x0000_s1029" type="#_x0000_t202" style="position:absolute;margin-left:81pt;margin-top:11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" filled="f" stroked="f">
              <v:textbox>
                <w:txbxContent>
                  <w:p w14:paraId="407A8265" w14:textId="27AA6A7D" w:rsidR="008F42A8" w:rsidRPr="00892C34" w:rsidRDefault="00184A50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4C"/>
    <w:multiLevelType w:val="multilevel"/>
    <w:tmpl w:val="5F0849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4337DB6"/>
    <w:multiLevelType w:val="hybridMultilevel"/>
    <w:tmpl w:val="15D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15B9"/>
    <w:multiLevelType w:val="hybridMultilevel"/>
    <w:tmpl w:val="40B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2C5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F17"/>
    <w:multiLevelType w:val="hybridMultilevel"/>
    <w:tmpl w:val="ECE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D92"/>
    <w:multiLevelType w:val="hybridMultilevel"/>
    <w:tmpl w:val="3B2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68C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A1004"/>
    <w:multiLevelType w:val="hybridMultilevel"/>
    <w:tmpl w:val="3748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65A3"/>
    <w:multiLevelType w:val="hybridMultilevel"/>
    <w:tmpl w:val="C7E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7EA1"/>
    <w:multiLevelType w:val="multilevel"/>
    <w:tmpl w:val="6A26AB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1A"/>
    <w:rsid w:val="000115ED"/>
    <w:rsid w:val="00014C6F"/>
    <w:rsid w:val="0003584D"/>
    <w:rsid w:val="00073273"/>
    <w:rsid w:val="00073D1F"/>
    <w:rsid w:val="000762B6"/>
    <w:rsid w:val="00083F3E"/>
    <w:rsid w:val="00090520"/>
    <w:rsid w:val="00090848"/>
    <w:rsid w:val="00091FD3"/>
    <w:rsid w:val="000965D1"/>
    <w:rsid w:val="000978D4"/>
    <w:rsid w:val="000A3734"/>
    <w:rsid w:val="000B080E"/>
    <w:rsid w:val="000B1FE7"/>
    <w:rsid w:val="000B2DAB"/>
    <w:rsid w:val="000B6B05"/>
    <w:rsid w:val="000B701C"/>
    <w:rsid w:val="000D0E3D"/>
    <w:rsid w:val="000D0FC5"/>
    <w:rsid w:val="000F40E8"/>
    <w:rsid w:val="0010193E"/>
    <w:rsid w:val="00106375"/>
    <w:rsid w:val="00107043"/>
    <w:rsid w:val="00130454"/>
    <w:rsid w:val="00134848"/>
    <w:rsid w:val="00137F6C"/>
    <w:rsid w:val="00143D4D"/>
    <w:rsid w:val="001512A5"/>
    <w:rsid w:val="00157903"/>
    <w:rsid w:val="00184A50"/>
    <w:rsid w:val="00184C6E"/>
    <w:rsid w:val="00184EA9"/>
    <w:rsid w:val="0018776B"/>
    <w:rsid w:val="0019237E"/>
    <w:rsid w:val="001A4372"/>
    <w:rsid w:val="001C4D3E"/>
    <w:rsid w:val="001D2226"/>
    <w:rsid w:val="001D270D"/>
    <w:rsid w:val="001D2889"/>
    <w:rsid w:val="001D668E"/>
    <w:rsid w:val="001D72C6"/>
    <w:rsid w:val="001D7852"/>
    <w:rsid w:val="001F0BA4"/>
    <w:rsid w:val="001F204D"/>
    <w:rsid w:val="00202B3E"/>
    <w:rsid w:val="0021080B"/>
    <w:rsid w:val="0021128D"/>
    <w:rsid w:val="00211474"/>
    <w:rsid w:val="002129F1"/>
    <w:rsid w:val="00221927"/>
    <w:rsid w:val="0022509D"/>
    <w:rsid w:val="00226F2E"/>
    <w:rsid w:val="0023025F"/>
    <w:rsid w:val="00252F30"/>
    <w:rsid w:val="00257099"/>
    <w:rsid w:val="00262082"/>
    <w:rsid w:val="0026431B"/>
    <w:rsid w:val="002772C4"/>
    <w:rsid w:val="0028731E"/>
    <w:rsid w:val="002923CF"/>
    <w:rsid w:val="002A1D94"/>
    <w:rsid w:val="002A41CF"/>
    <w:rsid w:val="002A7F3B"/>
    <w:rsid w:val="002B073D"/>
    <w:rsid w:val="002B5367"/>
    <w:rsid w:val="002B7E6E"/>
    <w:rsid w:val="002C07DD"/>
    <w:rsid w:val="002C7DDD"/>
    <w:rsid w:val="002D4813"/>
    <w:rsid w:val="002D6045"/>
    <w:rsid w:val="002E4AC9"/>
    <w:rsid w:val="002F09C5"/>
    <w:rsid w:val="002F1D90"/>
    <w:rsid w:val="002F3554"/>
    <w:rsid w:val="002F43D1"/>
    <w:rsid w:val="0030313F"/>
    <w:rsid w:val="003103AD"/>
    <w:rsid w:val="0032151F"/>
    <w:rsid w:val="00323B2A"/>
    <w:rsid w:val="0034031B"/>
    <w:rsid w:val="00360779"/>
    <w:rsid w:val="00364DCE"/>
    <w:rsid w:val="00367706"/>
    <w:rsid w:val="0037325C"/>
    <w:rsid w:val="00374F29"/>
    <w:rsid w:val="00376244"/>
    <w:rsid w:val="00387A74"/>
    <w:rsid w:val="00390D77"/>
    <w:rsid w:val="00390FA9"/>
    <w:rsid w:val="00395987"/>
    <w:rsid w:val="003B617D"/>
    <w:rsid w:val="003C0372"/>
    <w:rsid w:val="003C157F"/>
    <w:rsid w:val="003C326E"/>
    <w:rsid w:val="003C5725"/>
    <w:rsid w:val="003E68A4"/>
    <w:rsid w:val="003E7C10"/>
    <w:rsid w:val="003F2F44"/>
    <w:rsid w:val="0040182E"/>
    <w:rsid w:val="0042606C"/>
    <w:rsid w:val="00430721"/>
    <w:rsid w:val="004321FD"/>
    <w:rsid w:val="0043568F"/>
    <w:rsid w:val="00451FC9"/>
    <w:rsid w:val="00453478"/>
    <w:rsid w:val="00455B48"/>
    <w:rsid w:val="00455BDE"/>
    <w:rsid w:val="004626EF"/>
    <w:rsid w:val="00463ED9"/>
    <w:rsid w:val="00465971"/>
    <w:rsid w:val="004716A6"/>
    <w:rsid w:val="004756C9"/>
    <w:rsid w:val="0048062B"/>
    <w:rsid w:val="00490DB0"/>
    <w:rsid w:val="0049273A"/>
    <w:rsid w:val="00497D12"/>
    <w:rsid w:val="004B34C3"/>
    <w:rsid w:val="004D0590"/>
    <w:rsid w:val="004D14C8"/>
    <w:rsid w:val="004D2308"/>
    <w:rsid w:val="004D37B2"/>
    <w:rsid w:val="004E1FD9"/>
    <w:rsid w:val="004F000E"/>
    <w:rsid w:val="004F2DB6"/>
    <w:rsid w:val="004F61C2"/>
    <w:rsid w:val="00500F59"/>
    <w:rsid w:val="00506E4A"/>
    <w:rsid w:val="00507E02"/>
    <w:rsid w:val="00510B63"/>
    <w:rsid w:val="00511B60"/>
    <w:rsid w:val="00512E43"/>
    <w:rsid w:val="00515C3A"/>
    <w:rsid w:val="005274BD"/>
    <w:rsid w:val="00530811"/>
    <w:rsid w:val="00534895"/>
    <w:rsid w:val="005377EA"/>
    <w:rsid w:val="0054251D"/>
    <w:rsid w:val="00547343"/>
    <w:rsid w:val="005511E2"/>
    <w:rsid w:val="005512CA"/>
    <w:rsid w:val="00551B52"/>
    <w:rsid w:val="00552DCD"/>
    <w:rsid w:val="005531D3"/>
    <w:rsid w:val="005555B8"/>
    <w:rsid w:val="005564C7"/>
    <w:rsid w:val="00562890"/>
    <w:rsid w:val="00564DEE"/>
    <w:rsid w:val="005755A0"/>
    <w:rsid w:val="00577EFF"/>
    <w:rsid w:val="00583EBE"/>
    <w:rsid w:val="005961F6"/>
    <w:rsid w:val="005A25D6"/>
    <w:rsid w:val="005B214E"/>
    <w:rsid w:val="005B5697"/>
    <w:rsid w:val="005B5DEA"/>
    <w:rsid w:val="005B732C"/>
    <w:rsid w:val="005D183E"/>
    <w:rsid w:val="005D266C"/>
    <w:rsid w:val="005D4ABB"/>
    <w:rsid w:val="005F34E0"/>
    <w:rsid w:val="00600FDA"/>
    <w:rsid w:val="00601840"/>
    <w:rsid w:val="00604CB1"/>
    <w:rsid w:val="006070D3"/>
    <w:rsid w:val="00607A32"/>
    <w:rsid w:val="006209E2"/>
    <w:rsid w:val="00634B76"/>
    <w:rsid w:val="0063614B"/>
    <w:rsid w:val="00636632"/>
    <w:rsid w:val="006450B9"/>
    <w:rsid w:val="006518ED"/>
    <w:rsid w:val="006539CC"/>
    <w:rsid w:val="00656B6F"/>
    <w:rsid w:val="00662A32"/>
    <w:rsid w:val="00665F36"/>
    <w:rsid w:val="0068258E"/>
    <w:rsid w:val="0068696B"/>
    <w:rsid w:val="00692D04"/>
    <w:rsid w:val="006A04C3"/>
    <w:rsid w:val="006B3151"/>
    <w:rsid w:val="006B5653"/>
    <w:rsid w:val="006D0465"/>
    <w:rsid w:val="006D0EFA"/>
    <w:rsid w:val="006D1083"/>
    <w:rsid w:val="006D5266"/>
    <w:rsid w:val="006D7D42"/>
    <w:rsid w:val="006F1A5C"/>
    <w:rsid w:val="007010B5"/>
    <w:rsid w:val="00732CB9"/>
    <w:rsid w:val="007342B6"/>
    <w:rsid w:val="00743434"/>
    <w:rsid w:val="00745D0D"/>
    <w:rsid w:val="00746E71"/>
    <w:rsid w:val="00747EE8"/>
    <w:rsid w:val="0076356A"/>
    <w:rsid w:val="007641EE"/>
    <w:rsid w:val="0076501B"/>
    <w:rsid w:val="007803FE"/>
    <w:rsid w:val="00785013"/>
    <w:rsid w:val="00795E1A"/>
    <w:rsid w:val="007A3D13"/>
    <w:rsid w:val="007A5560"/>
    <w:rsid w:val="007D568E"/>
    <w:rsid w:val="007D61F3"/>
    <w:rsid w:val="007D796F"/>
    <w:rsid w:val="007E432C"/>
    <w:rsid w:val="007E68F6"/>
    <w:rsid w:val="007F1F2F"/>
    <w:rsid w:val="00801378"/>
    <w:rsid w:val="008065F5"/>
    <w:rsid w:val="008143DA"/>
    <w:rsid w:val="0081537D"/>
    <w:rsid w:val="00816E3D"/>
    <w:rsid w:val="00832EAF"/>
    <w:rsid w:val="00837DB7"/>
    <w:rsid w:val="0085310E"/>
    <w:rsid w:val="00855173"/>
    <w:rsid w:val="00864859"/>
    <w:rsid w:val="00866B83"/>
    <w:rsid w:val="00866B85"/>
    <w:rsid w:val="00875C00"/>
    <w:rsid w:val="00875C97"/>
    <w:rsid w:val="008775EE"/>
    <w:rsid w:val="00877B2B"/>
    <w:rsid w:val="00877EB0"/>
    <w:rsid w:val="00882851"/>
    <w:rsid w:val="00892617"/>
    <w:rsid w:val="008A0042"/>
    <w:rsid w:val="008A220B"/>
    <w:rsid w:val="008A2426"/>
    <w:rsid w:val="008A760A"/>
    <w:rsid w:val="008B0D3A"/>
    <w:rsid w:val="008B6149"/>
    <w:rsid w:val="008D0F02"/>
    <w:rsid w:val="008D120F"/>
    <w:rsid w:val="008D29D9"/>
    <w:rsid w:val="008D5334"/>
    <w:rsid w:val="008E05AE"/>
    <w:rsid w:val="008E0C6C"/>
    <w:rsid w:val="008E4501"/>
    <w:rsid w:val="008F054F"/>
    <w:rsid w:val="008F42A8"/>
    <w:rsid w:val="00925F48"/>
    <w:rsid w:val="00930C9B"/>
    <w:rsid w:val="00931D1D"/>
    <w:rsid w:val="00944BEC"/>
    <w:rsid w:val="009479E7"/>
    <w:rsid w:val="00950C39"/>
    <w:rsid w:val="00952B92"/>
    <w:rsid w:val="00954BB7"/>
    <w:rsid w:val="0096601B"/>
    <w:rsid w:val="00970610"/>
    <w:rsid w:val="00971D05"/>
    <w:rsid w:val="00973093"/>
    <w:rsid w:val="009732D5"/>
    <w:rsid w:val="00975E2F"/>
    <w:rsid w:val="00976ABC"/>
    <w:rsid w:val="00977747"/>
    <w:rsid w:val="009779A9"/>
    <w:rsid w:val="00980D38"/>
    <w:rsid w:val="009859BA"/>
    <w:rsid w:val="00986BB4"/>
    <w:rsid w:val="009A2139"/>
    <w:rsid w:val="009A5031"/>
    <w:rsid w:val="009A66AC"/>
    <w:rsid w:val="009B60B4"/>
    <w:rsid w:val="009C518A"/>
    <w:rsid w:val="009D2B8B"/>
    <w:rsid w:val="009D36C3"/>
    <w:rsid w:val="009D70EF"/>
    <w:rsid w:val="009E31C0"/>
    <w:rsid w:val="009E33B2"/>
    <w:rsid w:val="009E5A9F"/>
    <w:rsid w:val="009E6793"/>
    <w:rsid w:val="009E7C6E"/>
    <w:rsid w:val="009F42E8"/>
    <w:rsid w:val="009F6970"/>
    <w:rsid w:val="00A13F01"/>
    <w:rsid w:val="00A15F66"/>
    <w:rsid w:val="00A24E1C"/>
    <w:rsid w:val="00A3596C"/>
    <w:rsid w:val="00A37BE2"/>
    <w:rsid w:val="00A405A1"/>
    <w:rsid w:val="00A43431"/>
    <w:rsid w:val="00A459E2"/>
    <w:rsid w:val="00A53A24"/>
    <w:rsid w:val="00A55B8A"/>
    <w:rsid w:val="00A6055D"/>
    <w:rsid w:val="00A7027E"/>
    <w:rsid w:val="00A73511"/>
    <w:rsid w:val="00A7740A"/>
    <w:rsid w:val="00A81693"/>
    <w:rsid w:val="00A82A45"/>
    <w:rsid w:val="00AD25E8"/>
    <w:rsid w:val="00AD3BD3"/>
    <w:rsid w:val="00AD5C1D"/>
    <w:rsid w:val="00AD74C4"/>
    <w:rsid w:val="00AE5DEF"/>
    <w:rsid w:val="00AF5F08"/>
    <w:rsid w:val="00B02624"/>
    <w:rsid w:val="00B054C6"/>
    <w:rsid w:val="00B11CBD"/>
    <w:rsid w:val="00B12B22"/>
    <w:rsid w:val="00B1338F"/>
    <w:rsid w:val="00B155E8"/>
    <w:rsid w:val="00B20FA1"/>
    <w:rsid w:val="00B23551"/>
    <w:rsid w:val="00B24A41"/>
    <w:rsid w:val="00B261E2"/>
    <w:rsid w:val="00B34053"/>
    <w:rsid w:val="00B51307"/>
    <w:rsid w:val="00B548F3"/>
    <w:rsid w:val="00B64A2A"/>
    <w:rsid w:val="00B67B30"/>
    <w:rsid w:val="00B7656C"/>
    <w:rsid w:val="00B80170"/>
    <w:rsid w:val="00B836B0"/>
    <w:rsid w:val="00B90690"/>
    <w:rsid w:val="00B91F65"/>
    <w:rsid w:val="00BA1F6A"/>
    <w:rsid w:val="00BA4874"/>
    <w:rsid w:val="00BA63DC"/>
    <w:rsid w:val="00BA6BB8"/>
    <w:rsid w:val="00BB1F21"/>
    <w:rsid w:val="00BC35E6"/>
    <w:rsid w:val="00BC5E19"/>
    <w:rsid w:val="00BC7C78"/>
    <w:rsid w:val="00BE1801"/>
    <w:rsid w:val="00BE388D"/>
    <w:rsid w:val="00BE5392"/>
    <w:rsid w:val="00BF2E14"/>
    <w:rsid w:val="00C00140"/>
    <w:rsid w:val="00C04F6A"/>
    <w:rsid w:val="00C062EE"/>
    <w:rsid w:val="00C067DF"/>
    <w:rsid w:val="00C14F15"/>
    <w:rsid w:val="00C16A7B"/>
    <w:rsid w:val="00C21D6A"/>
    <w:rsid w:val="00C22BB7"/>
    <w:rsid w:val="00C22EFE"/>
    <w:rsid w:val="00C23909"/>
    <w:rsid w:val="00C267F4"/>
    <w:rsid w:val="00C35EE9"/>
    <w:rsid w:val="00C52562"/>
    <w:rsid w:val="00C62F97"/>
    <w:rsid w:val="00C66487"/>
    <w:rsid w:val="00C811D6"/>
    <w:rsid w:val="00C816CB"/>
    <w:rsid w:val="00C903AC"/>
    <w:rsid w:val="00CB332B"/>
    <w:rsid w:val="00CC1B20"/>
    <w:rsid w:val="00CE5755"/>
    <w:rsid w:val="00CE5CCA"/>
    <w:rsid w:val="00D029EF"/>
    <w:rsid w:val="00D15374"/>
    <w:rsid w:val="00D20754"/>
    <w:rsid w:val="00D2188B"/>
    <w:rsid w:val="00D2319F"/>
    <w:rsid w:val="00D3364C"/>
    <w:rsid w:val="00D43631"/>
    <w:rsid w:val="00D46B6E"/>
    <w:rsid w:val="00D62F33"/>
    <w:rsid w:val="00D64AC5"/>
    <w:rsid w:val="00D6643F"/>
    <w:rsid w:val="00D679D8"/>
    <w:rsid w:val="00D70BD3"/>
    <w:rsid w:val="00D71CB7"/>
    <w:rsid w:val="00D73AC4"/>
    <w:rsid w:val="00D76742"/>
    <w:rsid w:val="00D815A7"/>
    <w:rsid w:val="00D83CB1"/>
    <w:rsid w:val="00D91D45"/>
    <w:rsid w:val="00DA444A"/>
    <w:rsid w:val="00DA4AC6"/>
    <w:rsid w:val="00DB5955"/>
    <w:rsid w:val="00DB5C27"/>
    <w:rsid w:val="00DC5844"/>
    <w:rsid w:val="00DC5C13"/>
    <w:rsid w:val="00DC6A74"/>
    <w:rsid w:val="00DD3311"/>
    <w:rsid w:val="00DE3176"/>
    <w:rsid w:val="00DE3BF7"/>
    <w:rsid w:val="00DE4508"/>
    <w:rsid w:val="00DE58B7"/>
    <w:rsid w:val="00DE68C1"/>
    <w:rsid w:val="00DE7705"/>
    <w:rsid w:val="00DF3572"/>
    <w:rsid w:val="00E058DB"/>
    <w:rsid w:val="00E103E2"/>
    <w:rsid w:val="00E169C3"/>
    <w:rsid w:val="00E20238"/>
    <w:rsid w:val="00E217E9"/>
    <w:rsid w:val="00E272A2"/>
    <w:rsid w:val="00E33DE7"/>
    <w:rsid w:val="00E34DB9"/>
    <w:rsid w:val="00E4156E"/>
    <w:rsid w:val="00E41B99"/>
    <w:rsid w:val="00E46113"/>
    <w:rsid w:val="00E50307"/>
    <w:rsid w:val="00E61CDA"/>
    <w:rsid w:val="00E6612D"/>
    <w:rsid w:val="00E745B0"/>
    <w:rsid w:val="00E76678"/>
    <w:rsid w:val="00E93CEB"/>
    <w:rsid w:val="00EA2A31"/>
    <w:rsid w:val="00EA759B"/>
    <w:rsid w:val="00EB14F2"/>
    <w:rsid w:val="00EB37B6"/>
    <w:rsid w:val="00EC3B93"/>
    <w:rsid w:val="00ED185F"/>
    <w:rsid w:val="00ED2434"/>
    <w:rsid w:val="00EE2268"/>
    <w:rsid w:val="00EE60D8"/>
    <w:rsid w:val="00EF38DC"/>
    <w:rsid w:val="00F12083"/>
    <w:rsid w:val="00F25A40"/>
    <w:rsid w:val="00F268F8"/>
    <w:rsid w:val="00F2766F"/>
    <w:rsid w:val="00F3050F"/>
    <w:rsid w:val="00F31F6F"/>
    <w:rsid w:val="00F329D5"/>
    <w:rsid w:val="00F354D5"/>
    <w:rsid w:val="00F436A1"/>
    <w:rsid w:val="00F51794"/>
    <w:rsid w:val="00F701FA"/>
    <w:rsid w:val="00F717BB"/>
    <w:rsid w:val="00F75B3F"/>
    <w:rsid w:val="00F8042E"/>
    <w:rsid w:val="00F84A94"/>
    <w:rsid w:val="00F85267"/>
    <w:rsid w:val="00F8705F"/>
    <w:rsid w:val="00F91B27"/>
    <w:rsid w:val="00F935E1"/>
    <w:rsid w:val="00F93CAD"/>
    <w:rsid w:val="00F95E88"/>
    <w:rsid w:val="00FA21D2"/>
    <w:rsid w:val="00FA2F51"/>
    <w:rsid w:val="00FA45F4"/>
    <w:rsid w:val="00FB3E4E"/>
    <w:rsid w:val="00FB59E1"/>
    <w:rsid w:val="00FD3312"/>
    <w:rsid w:val="00FE6363"/>
    <w:rsid w:val="00FE68F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E3B1D"/>
  <w15:docId w15:val="{5B52F9F0-7545-4B19-826C-5AD5C8F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Lorena%20Noyola%20P\OneDrive%20-%20Universidad%20Aut&#243;noma%20del%20Estado%20de%20Morelos\Documentos\Custom%20Office%20Templates\MembreteDireccion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C:\Users\Dra. Lorena Noyola P\OneDrive - Universidad Autónoma del Estado de Morelos\Documentos\Custom Office Templates\MembreteDireccion2021.dotx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Noyola</dc:creator>
  <cp:keywords/>
  <dc:description/>
  <cp:lastModifiedBy>ESTEFANIA SICILIA ORTEGA</cp:lastModifiedBy>
  <cp:revision>4</cp:revision>
  <cp:lastPrinted>2021-07-08T15:38:00Z</cp:lastPrinted>
  <dcterms:created xsi:type="dcterms:W3CDTF">2021-10-01T20:23:00Z</dcterms:created>
  <dcterms:modified xsi:type="dcterms:W3CDTF">2021-10-01T20:32:00Z</dcterms:modified>
</cp:coreProperties>
</file>